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60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864"/>
        <w:gridCol w:w="5891"/>
      </w:tblGrid>
      <w:tr w:rsidR="00D12C4A" w:rsidRPr="00176587" w:rsidTr="00D12C4A">
        <w:trPr>
          <w:trHeight w:val="703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D12C4A" w:rsidRDefault="00950BBB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  <w:bookmarkStart w:id="0" w:name="_GoBack"/>
            <w:bookmarkEnd w:id="0"/>
            <w:r w:rsidRPr="00176587">
              <w:rPr>
                <w:rFonts w:ascii="Calibri" w:eastAsia="Calibri" w:hAnsi="Calibri" w:cs="Arial"/>
                <w:i/>
                <w:noProof/>
                <w:color w:val="808080"/>
                <w:sz w:val="22"/>
                <w:szCs w:val="22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26670</wp:posOffset>
                  </wp:positionV>
                  <wp:extent cx="767080" cy="43942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C4A" w:rsidRPr="00176587"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</w:p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</w:p>
          <w:p w:rsidR="00D12C4A" w:rsidRPr="00950BBB" w:rsidRDefault="00950BBB" w:rsidP="00950BBB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  <w:r w:rsidRPr="00B274E2">
              <w:rPr>
                <w:b/>
                <w:noProof/>
                <w:sz w:val="22"/>
              </w:rPr>
              <w:drawing>
                <wp:inline distT="0" distB="0" distL="0" distR="0">
                  <wp:extent cx="609600" cy="520700"/>
                  <wp:effectExtent l="0" t="0" r="0" b="0"/>
                  <wp:docPr id="1" name="Image 6" descr="01-cpias-quadri-dvlp_petit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01-cpias-quadri-dvlp_petit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Arial"/>
                <w:i/>
                <w:noProof/>
                <w:color w:val="808080"/>
                <w:sz w:val="22"/>
                <w:szCs w:val="22"/>
              </w:rPr>
              <w:drawing>
                <wp:inline distT="0" distB="0" distL="0" distR="0">
                  <wp:extent cx="562639" cy="612476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URPSFond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94" cy="63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vMerge w:val="restart"/>
            <w:shd w:val="clear" w:color="auto" w:fill="auto"/>
            <w:vAlign w:val="center"/>
          </w:tcPr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  <w:r w:rsidRPr="00176587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Recommandations </w:t>
            </w:r>
            <w:r>
              <w:rPr>
                <w:rFonts w:ascii="Calibri" w:eastAsia="Calibri" w:hAnsi="Calibri" w:cs="Arial"/>
                <w:color w:val="365F91"/>
                <w:sz w:val="24"/>
                <w:szCs w:val="22"/>
              </w:rPr>
              <w:t>régionales pour la prise en charge en officine de</w:t>
            </w:r>
            <w:r w:rsidRPr="000A2CF4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 patient</w:t>
            </w:r>
            <w:r>
              <w:rPr>
                <w:rFonts w:ascii="Calibri" w:eastAsia="Calibri" w:hAnsi="Calibri" w:cs="Arial"/>
                <w:color w:val="365F91"/>
                <w:sz w:val="24"/>
                <w:szCs w:val="22"/>
              </w:rPr>
              <w:t>s présentant</w:t>
            </w:r>
            <w:r w:rsidRPr="000A2CF4">
              <w:rPr>
                <w:rFonts w:ascii="Calibri" w:eastAsia="Calibri" w:hAnsi="Calibri" w:cs="Arial"/>
                <w:color w:val="365F91"/>
                <w:sz w:val="24"/>
                <w:szCs w:val="22"/>
              </w:rPr>
              <w:t xml:space="preserve"> des symptômes évocateurs du </w:t>
            </w:r>
            <w:r w:rsidRPr="00176587">
              <w:rPr>
                <w:rFonts w:ascii="Calibri" w:eastAsia="Calibri" w:hAnsi="Calibri" w:cs="Arial"/>
                <w:color w:val="365F91"/>
                <w:sz w:val="24"/>
                <w:szCs w:val="22"/>
              </w:rPr>
              <w:t>COVID-19</w:t>
            </w:r>
          </w:p>
          <w:p w:rsidR="00D12C4A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</w:p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  <w:r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>13</w:t>
            </w:r>
            <w:r w:rsidRPr="00176587"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  <w:t>/03/2020</w:t>
            </w:r>
          </w:p>
        </w:tc>
      </w:tr>
      <w:tr w:rsidR="00D12C4A" w:rsidRPr="00176587" w:rsidTr="00D12C4A">
        <w:trPr>
          <w:trHeight w:val="530"/>
        </w:trPr>
        <w:tc>
          <w:tcPr>
            <w:tcW w:w="2864" w:type="dxa"/>
            <w:vMerge/>
            <w:shd w:val="clear" w:color="auto" w:fill="auto"/>
            <w:vAlign w:val="center"/>
          </w:tcPr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5891" w:type="dxa"/>
            <w:vMerge/>
            <w:shd w:val="clear" w:color="auto" w:fill="auto"/>
            <w:vAlign w:val="center"/>
          </w:tcPr>
          <w:p w:rsidR="00D12C4A" w:rsidRPr="00176587" w:rsidRDefault="00D12C4A" w:rsidP="007A0D54">
            <w:pPr>
              <w:pStyle w:val="En-tte"/>
              <w:jc w:val="center"/>
              <w:rPr>
                <w:rFonts w:ascii="Calibri" w:eastAsia="Calibri" w:hAnsi="Calibri" w:cs="Arial"/>
                <w:color w:val="365F91"/>
                <w:sz w:val="24"/>
                <w:szCs w:val="22"/>
              </w:rPr>
            </w:pPr>
          </w:p>
        </w:tc>
      </w:tr>
    </w:tbl>
    <w:p w:rsidR="00D35F4A" w:rsidRPr="00176587" w:rsidRDefault="00D35F4A" w:rsidP="003508E2">
      <w:pPr>
        <w:tabs>
          <w:tab w:val="left" w:pos="10773"/>
        </w:tabs>
        <w:ind w:left="567"/>
        <w:rPr>
          <w:rFonts w:ascii="Calibri" w:hAnsi="Calibri" w:cs="Arial"/>
          <w:sz w:val="24"/>
        </w:rPr>
        <w:sectPr w:rsidR="00D35F4A" w:rsidRPr="001765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567" w:bottom="851" w:left="567" w:header="426" w:footer="720" w:gutter="0"/>
          <w:cols w:space="720"/>
          <w:titlePg/>
        </w:sectPr>
      </w:pPr>
      <w:r w:rsidRPr="00176587">
        <w:rPr>
          <w:rFonts w:ascii="Calibri" w:hAnsi="Calibri" w:cs="Arial"/>
          <w:color w:val="FFFFFF"/>
          <w:sz w:val="24"/>
        </w:rPr>
        <w:noBreakHyphen/>
      </w:r>
    </w:p>
    <w:p w:rsidR="00F777F1" w:rsidRPr="00176587" w:rsidRDefault="00F777F1" w:rsidP="003E6638">
      <w:pPr>
        <w:ind w:left="-284" w:right="140"/>
        <w:rPr>
          <w:rFonts w:ascii="Calibri" w:hAnsi="Calibri" w:cs="Arial"/>
          <w:sz w:val="22"/>
          <w:szCs w:val="22"/>
        </w:rPr>
      </w:pPr>
    </w:p>
    <w:p w:rsidR="003A694A" w:rsidRPr="007A2045" w:rsidRDefault="00DC7578" w:rsidP="007A2045">
      <w:pPr>
        <w:pStyle w:val="Titre1"/>
        <w:keepLines/>
        <w:pBdr>
          <w:bottom w:val="single" w:sz="4" w:space="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color w:val="365F91"/>
          <w:sz w:val="32"/>
          <w:szCs w:val="32"/>
          <w:lang w:eastAsia="en-US"/>
        </w:rPr>
        <w:t>Préambule</w:t>
      </w:r>
    </w:p>
    <w:p w:rsidR="00ED16F3" w:rsidRPr="00D72D1C" w:rsidRDefault="00ED16F3" w:rsidP="00ED16F3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72D1C">
        <w:rPr>
          <w:rFonts w:ascii="Calibri" w:eastAsia="Calibri" w:hAnsi="Calibri" w:cs="Arial"/>
          <w:color w:val="000000"/>
          <w:lang w:eastAsia="en-US"/>
        </w:rPr>
        <w:t xml:space="preserve">En stade épidémique, les patients présentant des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>symptômes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évocateurs du </w:t>
      </w:r>
      <w:r w:rsidR="000A2CF4">
        <w:rPr>
          <w:rFonts w:ascii="Calibri" w:eastAsia="Calibri" w:hAnsi="Calibri" w:cs="Arial"/>
          <w:color w:val="000000"/>
          <w:lang w:eastAsia="en-US"/>
        </w:rPr>
        <w:t>COVID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-19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pourront </w:t>
      </w:r>
      <w:r w:rsidRPr="00D72D1C">
        <w:rPr>
          <w:rFonts w:ascii="Calibri" w:eastAsia="Calibri" w:hAnsi="Calibri" w:cs="Arial"/>
          <w:color w:val="000000"/>
          <w:lang w:eastAsia="en-US"/>
        </w:rPr>
        <w:t>être pris en charge en ville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 selon la sévérité des symptômes.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En stade 3, il n’y a plus de dépistage du COVID</w:t>
      </w:r>
      <w:r w:rsidR="000A2CF4">
        <w:rPr>
          <w:rFonts w:ascii="Calibri" w:eastAsia="Calibri" w:hAnsi="Calibri" w:cs="Arial"/>
          <w:color w:val="000000"/>
          <w:lang w:eastAsia="en-US"/>
        </w:rPr>
        <w:t>-19</w:t>
      </w:r>
      <w:r w:rsidRPr="00D72D1C">
        <w:rPr>
          <w:rFonts w:ascii="Calibri" w:eastAsia="Calibri" w:hAnsi="Calibri" w:cs="Arial"/>
          <w:color w:val="000000"/>
          <w:lang w:eastAsia="en-US"/>
        </w:rPr>
        <w:t xml:space="preserve"> confirmé par test biologique</w:t>
      </w:r>
      <w:r w:rsidR="00CF0F79">
        <w:rPr>
          <w:rFonts w:ascii="Calibri" w:eastAsia="Calibri" w:hAnsi="Calibri" w:cs="Arial"/>
          <w:color w:val="000000"/>
          <w:lang w:eastAsia="en-US"/>
        </w:rPr>
        <w:t xml:space="preserve"> pour les patients non hospitalisés</w:t>
      </w:r>
      <w:r w:rsidRPr="00D72D1C">
        <w:rPr>
          <w:rFonts w:ascii="Calibri" w:eastAsia="Calibri" w:hAnsi="Calibri" w:cs="Arial"/>
          <w:color w:val="000000"/>
          <w:lang w:eastAsia="en-US"/>
        </w:rPr>
        <w:t>.</w:t>
      </w:r>
    </w:p>
    <w:p w:rsidR="007A2045" w:rsidRPr="00ED16F3" w:rsidRDefault="007A2045" w:rsidP="00ED16F3">
      <w:pPr>
        <w:pStyle w:val="Default"/>
        <w:jc w:val="both"/>
        <w:rPr>
          <w:rFonts w:ascii="Calibri" w:hAnsi="Calibri"/>
          <w:sz w:val="20"/>
          <w:szCs w:val="20"/>
        </w:rPr>
      </w:pPr>
      <w:r w:rsidRPr="006B4DAE">
        <w:rPr>
          <w:rFonts w:ascii="Calibri" w:hAnsi="Calibri"/>
          <w:sz w:val="20"/>
          <w:szCs w:val="20"/>
        </w:rPr>
        <w:t xml:space="preserve">La majorité des infections COVID-19 ne présentent pas de gravité. Les personnes à risque de formes compliquées sont les personnes âgées et les personnes atteintes de certaines pathologies chroniques (insuffisance respiratoire…). </w:t>
      </w:r>
      <w:r w:rsidRPr="00ED16F3">
        <w:rPr>
          <w:rFonts w:ascii="Calibri" w:hAnsi="Calibri"/>
          <w:sz w:val="20"/>
          <w:szCs w:val="20"/>
        </w:rPr>
        <w:t xml:space="preserve">La contamination se fait par le contact rapproché (projection de gouttelettes, </w:t>
      </w:r>
      <w:r w:rsidR="007A0D54" w:rsidRPr="007A0D54">
        <w:rPr>
          <w:rFonts w:ascii="Calibri" w:hAnsi="Calibri"/>
          <w:sz w:val="20"/>
          <w:szCs w:val="20"/>
        </w:rPr>
        <w:t>et/ou contamination vers l’oropharynx ou les yeux</w:t>
      </w:r>
      <w:r w:rsidRPr="00ED16F3">
        <w:rPr>
          <w:rFonts w:ascii="Calibri" w:hAnsi="Calibri"/>
          <w:sz w:val="20"/>
          <w:szCs w:val="20"/>
        </w:rPr>
        <w:t xml:space="preserve"> par l’intermédiaire des mains).</w:t>
      </w:r>
    </w:p>
    <w:p w:rsidR="00687D69" w:rsidRPr="00ED16F3" w:rsidRDefault="00687D69" w:rsidP="00687D69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ED16F3">
        <w:rPr>
          <w:rFonts w:ascii="Calibri" w:eastAsia="Calibri" w:hAnsi="Calibri" w:cs="Arial"/>
          <w:color w:val="000000"/>
          <w:lang w:eastAsia="en-US"/>
        </w:rPr>
        <w:t xml:space="preserve">La conduite à tenir proposée ci-dessous </w:t>
      </w:r>
      <w:r w:rsidR="000A2CF4">
        <w:rPr>
          <w:rFonts w:ascii="Calibri" w:eastAsia="Calibri" w:hAnsi="Calibri" w:cs="Arial"/>
          <w:color w:val="000000"/>
          <w:lang w:eastAsia="en-US"/>
        </w:rPr>
        <w:t>est</w:t>
      </w:r>
      <w:r w:rsidRPr="00ED16F3">
        <w:rPr>
          <w:rFonts w:ascii="Calibri" w:eastAsia="Calibri" w:hAnsi="Calibri" w:cs="Arial"/>
          <w:color w:val="000000"/>
          <w:lang w:eastAsia="en-US"/>
        </w:rPr>
        <w:t xml:space="preserve"> susceptible d’évoluer à la lumière des recommandations nationales ou régionales. </w:t>
      </w:r>
    </w:p>
    <w:p w:rsidR="007A2045" w:rsidRPr="007A2045" w:rsidRDefault="007A2045" w:rsidP="007A2045">
      <w:pPr>
        <w:pStyle w:val="Titre1"/>
        <w:keepLines/>
        <w:pBdr>
          <w:bottom w:val="single" w:sz="4" w:space="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color w:val="365F91"/>
          <w:sz w:val="32"/>
          <w:szCs w:val="32"/>
          <w:lang w:eastAsia="en-US"/>
        </w:rPr>
        <w:t xml:space="preserve">Conduite à tenir </w:t>
      </w:r>
      <w:r w:rsidRPr="007A2045">
        <w:rPr>
          <w:rFonts w:ascii="Calibri" w:hAnsi="Calibri"/>
          <w:color w:val="365F91"/>
          <w:sz w:val="32"/>
          <w:szCs w:val="32"/>
          <w:lang w:eastAsia="en-US"/>
        </w:rPr>
        <w:t xml:space="preserve">au comptoir </w:t>
      </w:r>
      <w:r w:rsidR="00D72D1C">
        <w:rPr>
          <w:rFonts w:ascii="Calibri" w:hAnsi="Calibri"/>
          <w:color w:val="365F91"/>
          <w:sz w:val="32"/>
          <w:szCs w:val="32"/>
          <w:lang w:eastAsia="en-US"/>
        </w:rPr>
        <w:t>de la pharmacie</w:t>
      </w:r>
    </w:p>
    <w:p w:rsidR="00FA5B99" w:rsidRDefault="007A2045" w:rsidP="007A2045">
      <w:pPr>
        <w:rPr>
          <w:rFonts w:ascii="Calibri" w:eastAsia="Calibri" w:hAnsi="Calibri" w:cs="Arial"/>
          <w:b/>
          <w:color w:val="000000"/>
          <w:lang w:eastAsia="en-US"/>
        </w:rPr>
      </w:pPr>
      <w:r w:rsidRPr="006B4DAE">
        <w:rPr>
          <w:rFonts w:ascii="Calibri" w:eastAsia="Calibri" w:hAnsi="Calibri" w:cs="Arial"/>
          <w:b/>
          <w:color w:val="000000"/>
          <w:lang w:eastAsia="en-US"/>
        </w:rPr>
        <w:t xml:space="preserve">Accueil 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>Au plus près de l’entrée :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 xml:space="preserve">Affichage rappel des mesures barrières </w:t>
      </w:r>
    </w:p>
    <w:p w:rsidR="007A0D54" w:rsidRPr="007A0D54" w:rsidRDefault="007A0D54" w:rsidP="007A0D54">
      <w:pPr>
        <w:rPr>
          <w:rFonts w:ascii="Calibri" w:hAnsi="Calibri"/>
          <w:color w:val="000000"/>
        </w:rPr>
      </w:pPr>
      <w:r w:rsidRPr="007A0D54">
        <w:rPr>
          <w:rFonts w:ascii="Calibri" w:hAnsi="Calibri"/>
          <w:color w:val="000000"/>
        </w:rPr>
        <w:t>Mise à disposition</w:t>
      </w:r>
      <w:r>
        <w:rPr>
          <w:rFonts w:ascii="Calibri" w:hAnsi="Calibri"/>
          <w:color w:val="000000"/>
        </w:rPr>
        <w:t xml:space="preserve"> si possible </w:t>
      </w:r>
      <w:r w:rsidRPr="007A0D54">
        <w:rPr>
          <w:rFonts w:ascii="Calibri" w:hAnsi="Calibri"/>
          <w:color w:val="000000"/>
        </w:rPr>
        <w:t xml:space="preserve"> de gel ou solutions hydro-alcooliques aux différents points névralgiques</w:t>
      </w:r>
    </w:p>
    <w:p w:rsidR="007A2045" w:rsidRPr="006B4DAE" w:rsidRDefault="007A2045" w:rsidP="007A2045">
      <w:pPr>
        <w:rPr>
          <w:rFonts w:ascii="Calibri" w:eastAsia="Calibri" w:hAnsi="Calibri" w:cs="Arial"/>
          <w:color w:val="000000"/>
          <w:lang w:eastAsia="en-US"/>
        </w:rPr>
      </w:pPr>
    </w:p>
    <w:p w:rsidR="007A2045" w:rsidRDefault="007A2045" w:rsidP="00ED16F3">
      <w:pPr>
        <w:jc w:val="both"/>
        <w:rPr>
          <w:rFonts w:ascii="Calibri" w:eastAsia="Calibri" w:hAnsi="Calibri" w:cs="Arial"/>
          <w:b/>
          <w:color w:val="000000"/>
          <w:lang w:eastAsia="en-US"/>
        </w:rPr>
      </w:pPr>
      <w:r w:rsidRPr="006B4DAE">
        <w:rPr>
          <w:rFonts w:ascii="Calibri" w:eastAsia="Calibri" w:hAnsi="Calibri" w:cs="Arial"/>
          <w:b/>
          <w:color w:val="000000"/>
          <w:lang w:eastAsia="en-US"/>
        </w:rPr>
        <w:t xml:space="preserve">Mesures vis-à-vis des patients </w:t>
      </w:r>
      <w:r w:rsidR="00ED16F3">
        <w:rPr>
          <w:rFonts w:ascii="Calibri" w:eastAsia="Calibri" w:hAnsi="Calibri" w:cs="Arial"/>
          <w:b/>
          <w:color w:val="000000"/>
          <w:lang w:eastAsia="en-US"/>
        </w:rPr>
        <w:t>présentant des symptômes évocateurs du COVID-19</w:t>
      </w:r>
    </w:p>
    <w:p w:rsidR="007A2045" w:rsidRPr="006B4DAE" w:rsidRDefault="006B49E6" w:rsidP="00ED16F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</w:t>
      </w:r>
      <w:r w:rsidR="00ED16F3">
        <w:rPr>
          <w:rFonts w:ascii="Calibri" w:hAnsi="Calibri"/>
          <w:color w:val="000000"/>
        </w:rPr>
        <w:t xml:space="preserve">présence de </w:t>
      </w:r>
      <w:r w:rsidR="00ED16F3" w:rsidRPr="00ED16F3">
        <w:rPr>
          <w:rFonts w:ascii="Calibri" w:hAnsi="Calibri"/>
          <w:color w:val="000000"/>
        </w:rPr>
        <w:t>symptômes évocateurs du COVID-19 (</w:t>
      </w:r>
      <w:r>
        <w:rPr>
          <w:rFonts w:ascii="Calibri" w:hAnsi="Calibri"/>
          <w:color w:val="000000"/>
        </w:rPr>
        <w:t>toux</w:t>
      </w:r>
      <w:r w:rsidR="00687D69">
        <w:rPr>
          <w:rFonts w:ascii="Calibri" w:hAnsi="Calibri"/>
          <w:color w:val="000000"/>
        </w:rPr>
        <w:t xml:space="preserve"> et/ou</w:t>
      </w:r>
      <w:r>
        <w:rPr>
          <w:rFonts w:ascii="Calibri" w:hAnsi="Calibri"/>
          <w:color w:val="000000"/>
        </w:rPr>
        <w:t xml:space="preserve"> </w:t>
      </w:r>
      <w:r w:rsidR="007A2045" w:rsidRPr="006B4DAE">
        <w:rPr>
          <w:rFonts w:ascii="Calibri" w:hAnsi="Calibri"/>
          <w:color w:val="000000"/>
        </w:rPr>
        <w:t>fièvre</w:t>
      </w:r>
      <w:r w:rsidR="00687D69">
        <w:rPr>
          <w:rFonts w:ascii="Calibri" w:hAnsi="Calibri"/>
          <w:color w:val="000000"/>
        </w:rPr>
        <w:t xml:space="preserve"> et/ou</w:t>
      </w:r>
      <w:r w:rsidR="007A2045" w:rsidRPr="006B4DAE">
        <w:rPr>
          <w:rFonts w:ascii="Calibri" w:hAnsi="Calibri"/>
          <w:color w:val="000000"/>
        </w:rPr>
        <w:t xml:space="preserve"> </w:t>
      </w:r>
      <w:r w:rsidR="00687D69">
        <w:rPr>
          <w:rFonts w:ascii="Calibri" w:hAnsi="Calibri"/>
          <w:color w:val="000000"/>
        </w:rPr>
        <w:t>gênes</w:t>
      </w:r>
      <w:r w:rsidR="007A2045" w:rsidRPr="006B4D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respiratoires</w:t>
      </w:r>
      <w:r w:rsidR="007A2045" w:rsidRPr="006B4DAE">
        <w:rPr>
          <w:rFonts w:ascii="Calibri" w:hAnsi="Calibri"/>
          <w:color w:val="000000"/>
        </w:rPr>
        <w:t>, il est recommandé </w:t>
      </w:r>
      <w:r w:rsidR="00DC7578" w:rsidRPr="006B4DAE">
        <w:rPr>
          <w:rFonts w:ascii="Calibri" w:hAnsi="Calibri"/>
          <w:color w:val="000000"/>
        </w:rPr>
        <w:t xml:space="preserve">dans tous les cas </w:t>
      </w:r>
      <w:r w:rsidR="007A2045" w:rsidRPr="006B4DAE">
        <w:rPr>
          <w:rFonts w:ascii="Calibri" w:hAnsi="Calibri"/>
          <w:color w:val="000000"/>
        </w:rPr>
        <w:t>:</w:t>
      </w:r>
    </w:p>
    <w:p w:rsidR="007A2045" w:rsidRPr="006B4DAE" w:rsidRDefault="00D72D1C" w:rsidP="00D72D1C">
      <w:pPr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687D69">
        <w:rPr>
          <w:rFonts w:ascii="Calibri" w:hAnsi="Calibri"/>
          <w:color w:val="000000"/>
        </w:rPr>
        <w:t>’</w:t>
      </w:r>
      <w:r w:rsidR="007A2045" w:rsidRPr="006B4DAE">
        <w:rPr>
          <w:rFonts w:ascii="Calibri" w:hAnsi="Calibri"/>
          <w:color w:val="000000"/>
        </w:rPr>
        <w:t xml:space="preserve">isoler </w:t>
      </w:r>
      <w:r w:rsidR="00687D69">
        <w:rPr>
          <w:rFonts w:ascii="Calibri" w:hAnsi="Calibri"/>
          <w:color w:val="000000"/>
        </w:rPr>
        <w:t xml:space="preserve">le patient </w:t>
      </w:r>
      <w:r w:rsidR="007A2045" w:rsidRPr="006B4DAE">
        <w:rPr>
          <w:rFonts w:ascii="Calibri" w:hAnsi="Calibri"/>
          <w:color w:val="000000"/>
        </w:rPr>
        <w:t xml:space="preserve">des </w:t>
      </w:r>
      <w:r w:rsidR="00DC7578" w:rsidRPr="006B4DAE">
        <w:rPr>
          <w:rFonts w:ascii="Calibri" w:hAnsi="Calibri"/>
          <w:color w:val="000000"/>
        </w:rPr>
        <w:t xml:space="preserve">autres </w:t>
      </w:r>
      <w:r w:rsidR="006B49E6">
        <w:rPr>
          <w:rFonts w:ascii="Calibri" w:hAnsi="Calibri"/>
          <w:color w:val="000000"/>
        </w:rPr>
        <w:t>personnes</w:t>
      </w:r>
      <w:r w:rsidR="00DC7578" w:rsidRPr="006B4DAE">
        <w:rPr>
          <w:rFonts w:ascii="Calibri" w:hAnsi="Calibri"/>
          <w:color w:val="000000"/>
        </w:rPr>
        <w:t xml:space="preserve"> </w:t>
      </w:r>
    </w:p>
    <w:p w:rsidR="00DC7578" w:rsidRDefault="007A2045" w:rsidP="007A2045">
      <w:pPr>
        <w:numPr>
          <w:ilvl w:val="0"/>
          <w:numId w:val="7"/>
        </w:numPr>
        <w:rPr>
          <w:rFonts w:ascii="Calibri" w:hAnsi="Calibri"/>
          <w:color w:val="000000"/>
        </w:rPr>
      </w:pPr>
      <w:r w:rsidRPr="006B4DAE">
        <w:rPr>
          <w:rFonts w:ascii="Calibri" w:hAnsi="Calibri"/>
          <w:color w:val="000000"/>
        </w:rPr>
        <w:t xml:space="preserve">de lui remettre un masque si </w:t>
      </w:r>
      <w:r w:rsidR="00DC7578" w:rsidRPr="006B4DAE">
        <w:rPr>
          <w:rFonts w:ascii="Calibri" w:hAnsi="Calibri"/>
          <w:color w:val="000000"/>
        </w:rPr>
        <w:t>possible</w:t>
      </w:r>
      <w:r w:rsidRPr="006B4DAE">
        <w:rPr>
          <w:rFonts w:ascii="Calibri" w:hAnsi="Calibri"/>
          <w:color w:val="000000"/>
        </w:rPr>
        <w:t xml:space="preserve"> </w:t>
      </w:r>
    </w:p>
    <w:p w:rsidR="00FA5B99" w:rsidRPr="006B4DAE" w:rsidRDefault="00FA5B99" w:rsidP="007A2045">
      <w:pPr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 </w:t>
      </w:r>
      <w:r w:rsidR="00687D69">
        <w:rPr>
          <w:rFonts w:ascii="Calibri" w:hAnsi="Calibri"/>
          <w:color w:val="000000"/>
        </w:rPr>
        <w:t xml:space="preserve">lui </w:t>
      </w:r>
      <w:r>
        <w:rPr>
          <w:rFonts w:ascii="Calibri" w:hAnsi="Calibri"/>
          <w:color w:val="000000"/>
        </w:rPr>
        <w:t>rappeler les mesures barrières</w:t>
      </w:r>
    </w:p>
    <w:p w:rsidR="007A2045" w:rsidRDefault="00ED16F3" w:rsidP="00ED16F3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et</w:t>
      </w:r>
      <w:proofErr w:type="gramEnd"/>
      <w:r>
        <w:rPr>
          <w:rFonts w:ascii="Calibri" w:hAnsi="Calibri"/>
          <w:color w:val="000000"/>
        </w:rPr>
        <w:t xml:space="preserve"> </w:t>
      </w:r>
      <w:r w:rsidR="00F4780F">
        <w:rPr>
          <w:rFonts w:ascii="Calibri" w:hAnsi="Calibri"/>
          <w:color w:val="000000"/>
        </w:rPr>
        <w:t>de conseiller</w:t>
      </w:r>
      <w:r>
        <w:rPr>
          <w:rFonts w:ascii="Calibri" w:hAnsi="Calibri"/>
          <w:color w:val="000000"/>
        </w:rPr>
        <w:t xml:space="preserve"> le patient pour une prise en charge optimale en fonction </w:t>
      </w:r>
      <w:r w:rsidR="00F4780F">
        <w:rPr>
          <w:rFonts w:ascii="Calibri" w:hAnsi="Calibri"/>
          <w:color w:val="000000"/>
        </w:rPr>
        <w:t xml:space="preserve">de </w:t>
      </w:r>
      <w:r w:rsidR="00D72D1C">
        <w:rPr>
          <w:rFonts w:ascii="Calibri" w:eastAsia="Calibri" w:hAnsi="Calibri" w:cs="Arial"/>
          <w:color w:val="000000"/>
          <w:lang w:eastAsia="en-US"/>
        </w:rPr>
        <w:t xml:space="preserve">la sévérité de ses </w:t>
      </w:r>
      <w:r w:rsidR="00D72D1C" w:rsidRPr="00D72D1C">
        <w:rPr>
          <w:rFonts w:ascii="Calibri" w:eastAsia="Calibri" w:hAnsi="Calibri" w:cs="Arial"/>
          <w:color w:val="000000"/>
          <w:lang w:eastAsia="en-US"/>
        </w:rPr>
        <w:t xml:space="preserve"> symptômes</w:t>
      </w:r>
      <w:r w:rsidR="00F4780F">
        <w:rPr>
          <w:rFonts w:ascii="Calibri" w:eastAsia="Calibri" w:hAnsi="Calibri" w:cs="Arial"/>
          <w:color w:val="000000"/>
          <w:lang w:eastAsia="en-US"/>
        </w:rPr>
        <w:t xml:space="preserve"> dans l’attente d’une prise en charge médicale </w:t>
      </w:r>
      <w:r w:rsidR="00D72D1C">
        <w:rPr>
          <w:rFonts w:ascii="Calibri" w:hAnsi="Calibri"/>
          <w:color w:val="000000"/>
        </w:rPr>
        <w:t xml:space="preserve"> </w:t>
      </w:r>
      <w:r w:rsidR="00687D69">
        <w:rPr>
          <w:rFonts w:ascii="Calibri" w:hAnsi="Calibri"/>
          <w:color w:val="000000"/>
        </w:rPr>
        <w:t>(voir algorithme ci-dessous)</w:t>
      </w:r>
    </w:p>
    <w:p w:rsidR="004F1B93" w:rsidRDefault="00950BBB" w:rsidP="004F1B93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80645</wp:posOffset>
                </wp:positionV>
                <wp:extent cx="3027045" cy="1343025"/>
                <wp:effectExtent l="57150" t="38100" r="20955" b="476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B93" w:rsidRPr="00CF0F79" w:rsidRDefault="00A0440A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Le patient présente</w:t>
                            </w:r>
                            <w:r w:rsidR="00D12A88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 xml:space="preserve"> des symptômes évocateurs du Covid-</w:t>
                            </w:r>
                            <w:r w:rsidR="00BF44C8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19 avec</w:t>
                            </w:r>
                            <w:r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2C4A" w:rsidRPr="00CF0F79">
                              <w:rPr>
                                <w:rFonts w:ascii="Calibri" w:hAnsi="Calibri"/>
                                <w:color w:val="000000"/>
                                <w:sz w:val="16"/>
                                <w:szCs w:val="18"/>
                              </w:rPr>
                              <w:t>une majoration des signes cliniques</w:t>
                            </w:r>
                          </w:p>
                          <w:p w:rsidR="004F1B93" w:rsidRDefault="004F1B93" w:rsidP="004F1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26" type="#_x0000_t110" style="position:absolute;margin-left:84pt;margin-top:6.35pt;width:238.35pt;height:10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" strokecolor="#f79646" strokeweight="2.5pt">
                <v:shadow color="#868686"/>
                <v:path arrowok="t"/>
                <v:textbox>
                  <w:txbxContent>
                    <w:p w:rsidR="004F1B93" w:rsidRPr="00CF0F79" w:rsidRDefault="00A0440A" w:rsidP="004F1B93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Le patient présente</w:t>
                      </w:r>
                      <w:r w:rsidR="00D12A88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 xml:space="preserve"> des symptômes évocateurs du Covid-</w:t>
                      </w:r>
                      <w:r w:rsidR="00BF44C8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19 avec</w:t>
                      </w:r>
                      <w:r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D12C4A" w:rsidRPr="00CF0F79">
                        <w:rPr>
                          <w:rFonts w:ascii="Calibri" w:hAnsi="Calibri"/>
                          <w:color w:val="000000"/>
                          <w:sz w:val="16"/>
                          <w:szCs w:val="18"/>
                        </w:rPr>
                        <w:t>une majoration des signes cliniques</w:t>
                      </w:r>
                    </w:p>
                    <w:p w:rsidR="004F1B93" w:rsidRDefault="004F1B93" w:rsidP="004F1B93"/>
                  </w:txbxContent>
                </v:textbox>
              </v:shape>
            </w:pict>
          </mc:Fallback>
        </mc:AlternateContent>
      </w:r>
    </w:p>
    <w:p w:rsidR="006B4DAE" w:rsidRDefault="006B4DAE" w:rsidP="006B4DAE">
      <w:pPr>
        <w:rPr>
          <w:rFonts w:ascii="Calibri" w:hAnsi="Calibri"/>
          <w:color w:val="000000"/>
        </w:rPr>
      </w:pPr>
    </w:p>
    <w:p w:rsidR="00957B64" w:rsidRDefault="00957B64" w:rsidP="00EE4D2E">
      <w:pPr>
        <w:rPr>
          <w:rFonts w:ascii="Calibri" w:hAnsi="Calibri"/>
          <w:color w:val="365F91"/>
          <w:sz w:val="32"/>
          <w:szCs w:val="32"/>
          <w:lang w:eastAsia="en-US"/>
        </w:rPr>
      </w:pPr>
    </w:p>
    <w:p w:rsidR="00957B64" w:rsidRDefault="00950BBB" w:rsidP="00681A11">
      <w:pPr>
        <w:pStyle w:val="Titre1"/>
        <w:keepLines/>
        <w:pBdr>
          <w:bottom w:val="single" w:sz="4" w:space="4" w:color="31849B"/>
        </w:pBdr>
        <w:tabs>
          <w:tab w:val="clear" w:pos="5954"/>
        </w:tabs>
        <w:spacing w:before="240" w:after="120"/>
        <w:jc w:val="right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157480</wp:posOffset>
                </wp:positionV>
                <wp:extent cx="517525" cy="358140"/>
                <wp:effectExtent l="25400" t="0" r="3175" b="609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517525" cy="35814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1BF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43.35pt;margin-top:12.4pt;width:40.75pt;height:28.2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" adj="10787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203200</wp:posOffset>
                </wp:positionV>
                <wp:extent cx="405765" cy="214630"/>
                <wp:effectExtent l="0" t="0" r="635" b="127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93" w:rsidRPr="006B4DAE" w:rsidRDefault="00BF44C8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0.15pt;margin-top:16pt;width:31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">
                <v:path arrowok="t"/>
                <v:textbox>
                  <w:txbxContent>
                    <w:p w:rsidR="004F1B93" w:rsidRPr="006B4DAE" w:rsidRDefault="00BF44C8" w:rsidP="004F1B93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157480</wp:posOffset>
                </wp:positionV>
                <wp:extent cx="500380" cy="461645"/>
                <wp:effectExtent l="0" t="0" r="20320" b="590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4616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97CF" id="AutoShape 16" o:spid="_x0000_s1026" type="#_x0000_t34" style="position:absolute;margin-left:325.7pt;margin-top:12.4pt;width:39.4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211455</wp:posOffset>
                </wp:positionV>
                <wp:extent cx="405765" cy="206375"/>
                <wp:effectExtent l="0" t="0" r="635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93" w:rsidRPr="006B4DAE" w:rsidRDefault="00BF44C8" w:rsidP="004F1B93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4DA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70pt;margin-top:16.65pt;width:31.9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">
                <v:path arrowok="t"/>
                <v:textbox>
                  <w:txbxContent>
                    <w:p w:rsidR="004F1B93" w:rsidRPr="006B4DAE" w:rsidRDefault="00BF44C8" w:rsidP="004F1B93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6B4DAE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:rsidR="00DA4FB6" w:rsidRPr="007A2045" w:rsidRDefault="00DE709B" w:rsidP="00681A11">
      <w:pPr>
        <w:pStyle w:val="Titre1"/>
        <w:keepLines/>
        <w:pBdr>
          <w:bottom w:val="single" w:sz="4" w:space="4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DB95" wp14:editId="07ABEA3A">
                <wp:simplePos x="0" y="0"/>
                <wp:positionH relativeFrom="column">
                  <wp:posOffset>-381000</wp:posOffset>
                </wp:positionH>
                <wp:positionV relativeFrom="paragraph">
                  <wp:posOffset>198120</wp:posOffset>
                </wp:positionV>
                <wp:extent cx="2408555" cy="2105025"/>
                <wp:effectExtent l="0" t="0" r="1079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0F" w:rsidRDefault="00F4780F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Conseiller au patient :</w:t>
                            </w:r>
                          </w:p>
                          <w:p w:rsidR="00F4780F" w:rsidRPr="00F4780F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de prendre un t</w:t>
                            </w:r>
                            <w:r w:rsidR="00D12A88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raitement symptomatique </w:t>
                            </w:r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(privilégier le paracétamol sur l’</w:t>
                            </w:r>
                            <w:proofErr w:type="spellStart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ibuprofene</w:t>
                            </w:r>
                            <w:proofErr w:type="spellEnd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– les </w:t>
                            </w:r>
                            <w:proofErr w:type="spellStart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anti-tussifs</w:t>
                            </w:r>
                            <w:proofErr w:type="spellEnd"/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ne sont pas recommandés)</w:t>
                            </w:r>
                          </w:p>
                          <w:p w:rsidR="00957B64" w:rsidRPr="00F4780F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de surveiller l’évolution des 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symptômes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F4780F" w:rsidRPr="00316F2D" w:rsidRDefault="00F4780F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de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réduire si possible ses activités sociales et les contacts avec les personnes fragiles </w:t>
                            </w:r>
                          </w:p>
                          <w:p w:rsidR="00316F2D" w:rsidRPr="00316F2D" w:rsidRDefault="00316F2D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de contacter son médecin traitant </w:t>
                            </w:r>
                          </w:p>
                          <w:p w:rsidR="00316F2D" w:rsidRPr="000A2CF4" w:rsidRDefault="00316F2D" w:rsidP="00F4780F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si aggravation, </w:t>
                            </w:r>
                            <w:r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appeler le SAMU centre 15</w:t>
                            </w:r>
                          </w:p>
                          <w:p w:rsidR="000A2CF4" w:rsidRPr="00316F2D" w:rsidRDefault="000A2CF4" w:rsidP="00D12C4A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316F2D" w:rsidRPr="00A0440A" w:rsidRDefault="00316F2D" w:rsidP="00316F2D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Remettre au patient 5 masques du stock état </w:t>
                            </w:r>
                            <w:r w:rsidR="00DE70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et la fiche « consignes à domicile » </w:t>
                            </w: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avec traçabilité (nom-prénom, date)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si possible</w:t>
                            </w:r>
                          </w:p>
                          <w:p w:rsidR="00316F2D" w:rsidRDefault="00316F2D" w:rsidP="00316F2D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A0440A" w:rsidRPr="00BF44C8" w:rsidRDefault="00A0440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DB95" id="Rectangle 20" o:spid="_x0000_s1029" style="position:absolute;left:0;text-align:left;margin-left:-30pt;margin-top:15.6pt;width:189.6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">
                <v:path arrowok="t"/>
                <v:textbox>
                  <w:txbxContent>
                    <w:p w:rsidR="00F4780F" w:rsidRDefault="00F4780F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Conseiller au patient :</w:t>
                      </w:r>
                    </w:p>
                    <w:p w:rsidR="00F4780F" w:rsidRPr="00F4780F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de prendre un t</w:t>
                      </w:r>
                      <w:r w:rsidR="00D12A88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raitement symptomatique </w:t>
                      </w:r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(privilégier le paracétamol sur l’</w:t>
                      </w:r>
                      <w:proofErr w:type="spellStart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ibuprofene</w:t>
                      </w:r>
                      <w:proofErr w:type="spellEnd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– les </w:t>
                      </w:r>
                      <w:proofErr w:type="spellStart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anti-tussifs</w:t>
                      </w:r>
                      <w:proofErr w:type="spellEnd"/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ne sont pas recommandés)</w:t>
                      </w:r>
                    </w:p>
                    <w:p w:rsidR="00957B64" w:rsidRPr="00F4780F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de surveiller l’évolution des 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symptômes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</w:p>
                    <w:p w:rsidR="00F4780F" w:rsidRPr="00316F2D" w:rsidRDefault="00F4780F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de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réduire si possible ses activités sociales et les contacts avec les personnes fragiles </w:t>
                      </w:r>
                    </w:p>
                    <w:p w:rsidR="00316F2D" w:rsidRPr="00316F2D" w:rsidRDefault="00316F2D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de contacter son médecin traitant </w:t>
                      </w:r>
                    </w:p>
                    <w:p w:rsidR="00316F2D" w:rsidRPr="000A2CF4" w:rsidRDefault="00316F2D" w:rsidP="00F4780F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si aggravation, </w:t>
                      </w:r>
                      <w:r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appeler le SAMU centre 15</w:t>
                      </w:r>
                    </w:p>
                    <w:p w:rsidR="000A2CF4" w:rsidRPr="00316F2D" w:rsidRDefault="000A2CF4" w:rsidP="00D12C4A">
                      <w:pPr>
                        <w:ind w:left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</w:p>
                    <w:p w:rsidR="00316F2D" w:rsidRPr="00A0440A" w:rsidRDefault="00316F2D" w:rsidP="00316F2D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Remettre au patient 5 masques du stock état </w:t>
                      </w:r>
                      <w:r w:rsidR="00DE709B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et la fiche « consignes à domicile » </w:t>
                      </w: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avec traçabilité (nom-prénom, date)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si possible</w:t>
                      </w:r>
                    </w:p>
                    <w:p w:rsidR="00316F2D" w:rsidRDefault="00316F2D" w:rsidP="00316F2D">
                      <w:pPr>
                        <w:ind w:left="284"/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6"/>
                        </w:rPr>
                      </w:pPr>
                    </w:p>
                    <w:p w:rsidR="00A0440A" w:rsidRPr="00BF44C8" w:rsidRDefault="00A0440A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791B" wp14:editId="5253BA6D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795905" cy="1419225"/>
                <wp:effectExtent l="0" t="0" r="2349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Conseiller au patient :</w:t>
                            </w:r>
                          </w:p>
                          <w:p w:rsidR="00957B64" w:rsidRPr="00F4780F" w:rsidRDefault="00316F2D" w:rsidP="00957B64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</w:t>
                            </w:r>
                            <w:r w:rsidR="00957B64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e rentrer chez lui et </w:t>
                            </w:r>
                            <w:r w:rsidR="00F4780F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d’appeler le SAMU centre 15</w:t>
                            </w:r>
                            <w:r w:rsidR="00957B64" w:rsidRPr="00F478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57B64" w:rsidRDefault="00316F2D" w:rsidP="00957B64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d</w:t>
                            </w:r>
                            <w:r w:rsidR="004C383C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e</w:t>
                            </w:r>
                            <w:r w:rsidR="00957B64"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communiquer par téléphone, de porter un masque si possible en cas de déplacement indispensable et d’éviter les contacts</w:t>
                            </w:r>
                          </w:p>
                          <w:p w:rsidR="00F4780F" w:rsidRPr="00A0440A" w:rsidRDefault="00F4780F" w:rsidP="00F4780F">
                            <w:pPr>
                              <w:ind w:left="142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Remettre au </w:t>
                            </w:r>
                            <w:r w:rsidR="00A0440A"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>patient 5</w:t>
                            </w:r>
                            <w:r w:rsidRPr="00A0440A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masques du stock état avec traçabilité (nom-prénom, date)</w:t>
                            </w:r>
                            <w:r w:rsidR="00316F2D"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  <w:t xml:space="preserve"> si possible</w:t>
                            </w:r>
                          </w:p>
                          <w:p w:rsidR="00D12C4A" w:rsidRPr="00A0440A" w:rsidRDefault="00D12C4A" w:rsidP="00D12C4A">
                            <w:pPr>
                              <w:ind w:left="72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A0440A" w:rsidRDefault="00957B64" w:rsidP="00957B64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B64" w:rsidRPr="004F1B93" w:rsidRDefault="00957B64" w:rsidP="00957B6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791B" id="Rectangle 21" o:spid="_x0000_s1030" style="position:absolute;left:0;text-align:left;margin-left:245.25pt;margin-top:15.65pt;width:220.1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">
                <v:path arrowok="t"/>
                <v:textbox>
                  <w:txbxContent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Conseiller au patient :</w:t>
                      </w:r>
                    </w:p>
                    <w:p w:rsidR="00957B64" w:rsidRPr="00F4780F" w:rsidRDefault="00316F2D" w:rsidP="00957B64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</w:t>
                      </w:r>
                      <w:r w:rsidR="00957B64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e rentrer chez lui et </w:t>
                      </w:r>
                      <w:r w:rsidR="00F4780F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d’appeler le SAMU centre 15</w:t>
                      </w:r>
                      <w:r w:rsidR="00957B64" w:rsidRPr="00F4780F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</w:p>
                    <w:p w:rsidR="00957B64" w:rsidRDefault="00316F2D" w:rsidP="00957B64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d</w:t>
                      </w:r>
                      <w:r w:rsidR="004C383C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e</w:t>
                      </w:r>
                      <w:r w:rsidR="00957B64"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communiquer par téléphone, de porter un masque si possible en cas de déplacement indispensable et d’éviter les contacts</w:t>
                      </w:r>
                    </w:p>
                    <w:p w:rsidR="00F4780F" w:rsidRPr="00A0440A" w:rsidRDefault="00F4780F" w:rsidP="00F4780F">
                      <w:pPr>
                        <w:ind w:left="142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Remettre au </w:t>
                      </w:r>
                      <w:r w:rsidR="00A0440A"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>patient 5</w:t>
                      </w:r>
                      <w:r w:rsidRPr="00A0440A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masques du stock état avec traçabilité (nom-prénom, date)</w:t>
                      </w:r>
                      <w:r w:rsidR="00316F2D"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  <w:t xml:space="preserve"> si possible</w:t>
                      </w:r>
                    </w:p>
                    <w:p w:rsidR="00D12C4A" w:rsidRPr="00A0440A" w:rsidRDefault="00D12C4A" w:rsidP="00D12C4A">
                      <w:pPr>
                        <w:ind w:left="720"/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A0440A" w:rsidRDefault="00957B64" w:rsidP="00957B64">
                      <w:pPr>
                        <w:rPr>
                          <w:rFonts w:ascii="Calibri" w:hAnsi="Calibri"/>
                          <w:color w:val="000000"/>
                          <w:sz w:val="18"/>
                          <w:szCs w:val="16"/>
                        </w:rPr>
                      </w:pPr>
                    </w:p>
                    <w:p w:rsidR="00957B64" w:rsidRPr="004F1B93" w:rsidRDefault="00957B64" w:rsidP="00957B6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D2E">
        <w:rPr>
          <w:rFonts w:ascii="Calibri" w:hAnsi="Calibri"/>
          <w:color w:val="365F91"/>
          <w:sz w:val="32"/>
          <w:szCs w:val="32"/>
          <w:lang w:eastAsia="en-US"/>
        </w:rPr>
        <w:br w:type="page"/>
      </w:r>
      <w:r w:rsidR="00DA4FB6">
        <w:rPr>
          <w:rFonts w:ascii="Calibri" w:hAnsi="Calibri"/>
          <w:color w:val="365F91"/>
          <w:sz w:val="32"/>
          <w:szCs w:val="32"/>
          <w:lang w:eastAsia="en-US"/>
        </w:rPr>
        <w:lastRenderedPageBreak/>
        <w:t>Mesures pour les équipes et les locaux</w:t>
      </w:r>
    </w:p>
    <w:p w:rsidR="00DA4FB6" w:rsidRDefault="00DA4FB6" w:rsidP="007A2045">
      <w:pPr>
        <w:rPr>
          <w:rFonts w:ascii="Calibri" w:hAnsi="Calibri"/>
          <w:b/>
          <w:color w:val="000000"/>
        </w:rPr>
      </w:pPr>
    </w:p>
    <w:p w:rsidR="007A2045" w:rsidRDefault="00DA4FB6" w:rsidP="007A204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Protection de l’équipe </w:t>
      </w:r>
    </w:p>
    <w:p w:rsidR="007A0D54" w:rsidRDefault="007A0D54" w:rsidP="007A2045">
      <w:pPr>
        <w:rPr>
          <w:rFonts w:ascii="Calibri" w:eastAsia="Calibri" w:hAnsi="Calibri" w:cs="Arial"/>
          <w:color w:val="000000"/>
          <w:lang w:eastAsia="en-US"/>
        </w:rPr>
      </w:pPr>
      <w:r w:rsidRPr="00DA4FB6">
        <w:rPr>
          <w:rFonts w:ascii="Calibri" w:eastAsia="Calibri" w:hAnsi="Calibri" w:cs="Arial"/>
          <w:color w:val="000000"/>
          <w:lang w:eastAsia="en-US"/>
        </w:rPr>
        <w:t xml:space="preserve">L’usage à titre préventif </w:t>
      </w:r>
      <w:r w:rsidRPr="007A0D54">
        <w:rPr>
          <w:rFonts w:ascii="Calibri" w:eastAsia="Calibri" w:hAnsi="Calibri" w:cs="Arial"/>
          <w:color w:val="000000"/>
          <w:lang w:eastAsia="en-US"/>
        </w:rPr>
        <w:t xml:space="preserve">d’équipements de protection (masque, </w:t>
      </w:r>
      <w:proofErr w:type="spellStart"/>
      <w:r w:rsidRPr="007A0D54">
        <w:rPr>
          <w:rFonts w:ascii="Calibri" w:eastAsia="Calibri" w:hAnsi="Calibri" w:cs="Arial"/>
          <w:color w:val="000000"/>
          <w:lang w:eastAsia="en-US"/>
        </w:rPr>
        <w:t>surblouse</w:t>
      </w:r>
      <w:proofErr w:type="spellEnd"/>
      <w:r w:rsidRPr="007A0D54">
        <w:rPr>
          <w:rFonts w:ascii="Calibri" w:eastAsia="Calibri" w:hAnsi="Calibri" w:cs="Arial"/>
          <w:color w:val="000000"/>
          <w:lang w:eastAsia="en-US"/>
        </w:rPr>
        <w:t>, gants,…)</w:t>
      </w:r>
      <w:r>
        <w:rPr>
          <w:rFonts w:ascii="Calibri" w:eastAsia="Calibri" w:hAnsi="Calibri" w:cs="Arial"/>
          <w:color w:val="7030A0"/>
          <w:lang w:eastAsia="en-US"/>
        </w:rPr>
        <w:t xml:space="preserve"> 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pour les professionnels </w:t>
      </w:r>
      <w:r w:rsidR="004F1B93">
        <w:rPr>
          <w:rFonts w:ascii="Calibri" w:eastAsia="Calibri" w:hAnsi="Calibri" w:cs="Arial"/>
          <w:color w:val="000000"/>
          <w:lang w:eastAsia="en-US"/>
        </w:rPr>
        <w:t>sans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 contact rapproché </w:t>
      </w:r>
      <w:r w:rsidR="0074154B">
        <w:rPr>
          <w:rFonts w:ascii="Calibri" w:eastAsia="Calibri" w:hAnsi="Calibri" w:cs="Arial"/>
          <w:color w:val="000000"/>
          <w:lang w:eastAsia="en-US"/>
        </w:rPr>
        <w:t>(</w:t>
      </w:r>
      <w:r w:rsidR="0074154B" w:rsidRPr="000A2CF4">
        <w:rPr>
          <w:rFonts w:ascii="Calibri" w:eastAsia="Calibri" w:hAnsi="Calibri" w:cs="Arial"/>
          <w:b/>
          <w:color w:val="000000"/>
          <w:lang w:eastAsia="en-US"/>
        </w:rPr>
        <w:t>plus de 15 minutes à moins d’un mètre</w:t>
      </w:r>
      <w:r w:rsidR="0074154B">
        <w:rPr>
          <w:rFonts w:ascii="Calibri" w:eastAsia="Calibri" w:hAnsi="Calibri" w:cs="Arial"/>
          <w:color w:val="000000"/>
          <w:lang w:eastAsia="en-US"/>
        </w:rPr>
        <w:t xml:space="preserve">) </w:t>
      </w:r>
      <w:r w:rsidR="004F1B93">
        <w:rPr>
          <w:rFonts w:ascii="Calibri" w:eastAsia="Calibri" w:hAnsi="Calibri" w:cs="Arial"/>
          <w:color w:val="000000"/>
          <w:lang w:eastAsia="en-US"/>
        </w:rPr>
        <w:t>avec les</w:t>
      </w:r>
      <w:r w:rsidR="007A2045" w:rsidRPr="00DA4FB6">
        <w:rPr>
          <w:rFonts w:ascii="Calibri" w:eastAsia="Calibri" w:hAnsi="Calibri" w:cs="Arial"/>
          <w:color w:val="000000"/>
          <w:lang w:eastAsia="en-US"/>
        </w:rPr>
        <w:t xml:space="preserve"> malades n’est pas utile.</w:t>
      </w:r>
    </w:p>
    <w:p w:rsidR="007A0D54" w:rsidRPr="007A0D54" w:rsidRDefault="007A0D54" w:rsidP="007A0D5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>En revanche</w:t>
      </w:r>
      <w:r w:rsidR="00340C5F">
        <w:rPr>
          <w:rFonts w:ascii="Calibri" w:eastAsia="Calibri" w:hAnsi="Calibri" w:cs="Arial"/>
          <w:color w:val="000000"/>
          <w:lang w:eastAsia="en-US"/>
        </w:rPr>
        <w:t>,</w:t>
      </w:r>
    </w:p>
    <w:p w:rsidR="007A0D54" w:rsidRPr="007A0D54" w:rsidRDefault="007A0D54" w:rsidP="007A0D54">
      <w:pPr>
        <w:numPr>
          <w:ilvl w:val="0"/>
          <w:numId w:val="12"/>
        </w:num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>la réalisation de gestes d’hygiène des mains (lavage, usage de solution ou de gel Hydro-alcoolique) est essentielle</w:t>
      </w:r>
    </w:p>
    <w:p w:rsidR="007A0D54" w:rsidRPr="007A0D54" w:rsidRDefault="007A0D54" w:rsidP="007A0D54">
      <w:pPr>
        <w:numPr>
          <w:ilvl w:val="0"/>
          <w:numId w:val="12"/>
        </w:numPr>
        <w:jc w:val="both"/>
        <w:rPr>
          <w:rFonts w:ascii="Calibri" w:eastAsia="Calibri" w:hAnsi="Calibri" w:cs="Arial"/>
          <w:color w:val="000000"/>
          <w:lang w:eastAsia="en-US"/>
        </w:rPr>
      </w:pPr>
      <w:r w:rsidRPr="007A0D54">
        <w:rPr>
          <w:rFonts w:ascii="Calibri" w:eastAsia="Calibri" w:hAnsi="Calibri" w:cs="Arial"/>
          <w:color w:val="000000"/>
          <w:lang w:eastAsia="en-US"/>
        </w:rPr>
        <w:t xml:space="preserve">le port de lentilles de contact est à proscrire au profit des lunettes de vue </w:t>
      </w:r>
    </w:p>
    <w:p w:rsidR="007A0D54" w:rsidRPr="00340C5F" w:rsidRDefault="007A0D54" w:rsidP="00340C5F">
      <w:pPr>
        <w:pStyle w:val="Paragraphedeliste"/>
        <w:numPr>
          <w:ilvl w:val="0"/>
          <w:numId w:val="12"/>
        </w:numPr>
        <w:rPr>
          <w:rFonts w:cs="Arial"/>
          <w:color w:val="000000"/>
          <w:sz w:val="20"/>
          <w:szCs w:val="20"/>
        </w:rPr>
      </w:pPr>
      <w:r w:rsidRPr="00340C5F">
        <w:rPr>
          <w:rFonts w:cs="Arial"/>
          <w:color w:val="000000"/>
          <w:sz w:val="20"/>
          <w:szCs w:val="20"/>
        </w:rPr>
        <w:t>Eviter les contacts rapprochés avec les personnes présentant des signes d’infection respiratoire.</w:t>
      </w:r>
    </w:p>
    <w:p w:rsidR="007A0D54" w:rsidRPr="007A0D54" w:rsidRDefault="007A0D54" w:rsidP="00340C5F">
      <w:pPr>
        <w:pStyle w:val="Paragraphedeliste"/>
        <w:numPr>
          <w:ilvl w:val="0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 xml:space="preserve">Utiliser des lingettes à usage unique (si possible pré-imprégnées) pour réaliser le </w:t>
      </w:r>
      <w:proofErr w:type="spellStart"/>
      <w:r w:rsidRPr="007A0D54">
        <w:rPr>
          <w:rFonts w:cs="Arial"/>
          <w:color w:val="000000"/>
          <w:sz w:val="20"/>
          <w:szCs w:val="20"/>
        </w:rPr>
        <w:t>bionettoyage</w:t>
      </w:r>
      <w:proofErr w:type="spellEnd"/>
      <w:r w:rsidR="00340C5F">
        <w:rPr>
          <w:rFonts w:cs="Arial"/>
          <w:color w:val="000000"/>
          <w:sz w:val="20"/>
          <w:szCs w:val="20"/>
        </w:rPr>
        <w:t xml:space="preserve"> </w:t>
      </w:r>
    </w:p>
    <w:p w:rsidR="007A0D54" w:rsidRPr="007A0D54" w:rsidRDefault="007A0D54" w:rsidP="00340C5F">
      <w:pPr>
        <w:pStyle w:val="Paragraphedeliste"/>
        <w:numPr>
          <w:ilvl w:val="1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 xml:space="preserve">des surfaces « contact » (comptoir, </w:t>
      </w:r>
      <w:proofErr w:type="spellStart"/>
      <w:r w:rsidRPr="007A0D54">
        <w:rPr>
          <w:rFonts w:cs="Arial"/>
          <w:color w:val="000000"/>
          <w:sz w:val="20"/>
          <w:szCs w:val="20"/>
        </w:rPr>
        <w:t>Pinpad</w:t>
      </w:r>
      <w:proofErr w:type="spellEnd"/>
      <w:r w:rsidRPr="007A0D54">
        <w:rPr>
          <w:rFonts w:cs="Arial"/>
          <w:color w:val="000000"/>
          <w:sz w:val="20"/>
          <w:szCs w:val="20"/>
        </w:rPr>
        <w:t xml:space="preserve"> pour paiement</w:t>
      </w:r>
      <w:r w:rsidRPr="0074154B">
        <w:rPr>
          <w:rFonts w:cs="Arial"/>
          <w:color w:val="000000"/>
          <w:sz w:val="20"/>
          <w:szCs w:val="20"/>
        </w:rPr>
        <w:t>,</w:t>
      </w:r>
      <w:r w:rsidR="0074154B" w:rsidRPr="0074154B">
        <w:rPr>
          <w:rFonts w:cs="Arial"/>
          <w:color w:val="000000"/>
          <w:sz w:val="20"/>
          <w:szCs w:val="20"/>
        </w:rPr>
        <w:t xml:space="preserve"> clavier ordinateur</w:t>
      </w:r>
      <w:r w:rsidR="0074154B" w:rsidRPr="007A0D54">
        <w:rPr>
          <w:rFonts w:cs="Arial"/>
          <w:color w:val="000000"/>
          <w:sz w:val="20"/>
          <w:szCs w:val="20"/>
        </w:rPr>
        <w:t xml:space="preserve"> </w:t>
      </w:r>
      <w:r w:rsidRPr="007A0D54">
        <w:rPr>
          <w:rFonts w:cs="Arial"/>
          <w:color w:val="000000"/>
          <w:sz w:val="20"/>
          <w:szCs w:val="20"/>
        </w:rPr>
        <w:t>…)</w:t>
      </w:r>
    </w:p>
    <w:p w:rsidR="007A0D54" w:rsidRPr="007A0D54" w:rsidRDefault="007A0D54" w:rsidP="00340C5F">
      <w:pPr>
        <w:pStyle w:val="Paragraphedeliste"/>
        <w:numPr>
          <w:ilvl w:val="1"/>
          <w:numId w:val="11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A0D54">
        <w:rPr>
          <w:rFonts w:cs="Arial"/>
          <w:color w:val="000000"/>
          <w:sz w:val="20"/>
          <w:szCs w:val="20"/>
        </w:rPr>
        <w:t>des dispositifs médicaux (brassard à tension, …)</w:t>
      </w:r>
    </w:p>
    <w:p w:rsidR="00DA4FB6" w:rsidRPr="00DA4FB6" w:rsidRDefault="00DA4FB6" w:rsidP="007A2045">
      <w:pPr>
        <w:rPr>
          <w:rFonts w:ascii="Calibri" w:eastAsia="Calibri" w:hAnsi="Calibri" w:cs="Arial"/>
          <w:color w:val="000000"/>
          <w:lang w:eastAsia="en-US"/>
        </w:rPr>
      </w:pPr>
    </w:p>
    <w:p w:rsidR="007A2045" w:rsidRPr="00DA4FB6" w:rsidRDefault="007A2045" w:rsidP="007A2045">
      <w:pPr>
        <w:rPr>
          <w:rFonts w:ascii="Calibri" w:hAnsi="Calibri"/>
          <w:b/>
          <w:color w:val="000000"/>
        </w:rPr>
      </w:pPr>
      <w:r w:rsidRPr="00DA4FB6">
        <w:rPr>
          <w:rFonts w:ascii="Calibri" w:hAnsi="Calibri"/>
          <w:b/>
          <w:color w:val="000000"/>
        </w:rPr>
        <w:t xml:space="preserve">En cas de signes d’infection respiratoire chez un </w:t>
      </w:r>
      <w:r w:rsidR="00DA4FB6" w:rsidRPr="00DA4FB6">
        <w:rPr>
          <w:rFonts w:ascii="Calibri" w:hAnsi="Calibri"/>
          <w:b/>
          <w:color w:val="000000"/>
        </w:rPr>
        <w:t>membre de l’équipe</w:t>
      </w:r>
      <w:r w:rsidR="00DA4FB6">
        <w:rPr>
          <w:rFonts w:ascii="Calibri" w:hAnsi="Calibri"/>
          <w:b/>
          <w:color w:val="000000"/>
        </w:rPr>
        <w:t xml:space="preserve"> </w:t>
      </w:r>
    </w:p>
    <w:p w:rsidR="007A0D54" w:rsidRPr="00C979FA" w:rsidRDefault="0074154B" w:rsidP="00C979FA">
      <w:pPr>
        <w:numPr>
          <w:ilvl w:val="0"/>
          <w:numId w:val="13"/>
        </w:numPr>
        <w:ind w:hanging="654"/>
        <w:rPr>
          <w:rFonts w:ascii="Calibri" w:hAnsi="Calibri"/>
        </w:rPr>
      </w:pPr>
      <w:r>
        <w:rPr>
          <w:rFonts w:ascii="Calibri" w:hAnsi="Calibri"/>
        </w:rPr>
        <w:t xml:space="preserve">celui-ci doit </w:t>
      </w:r>
      <w:r w:rsidR="007A0D54" w:rsidRPr="00C979FA">
        <w:rPr>
          <w:rFonts w:ascii="Calibri" w:hAnsi="Calibri"/>
        </w:rPr>
        <w:t xml:space="preserve">porter un masque chirurgical dès leur apparition </w:t>
      </w:r>
    </w:p>
    <w:p w:rsidR="007A0D54" w:rsidRPr="00C979FA" w:rsidRDefault="007A0D54" w:rsidP="00C979FA">
      <w:pPr>
        <w:numPr>
          <w:ilvl w:val="0"/>
          <w:numId w:val="13"/>
        </w:numPr>
        <w:ind w:hanging="654"/>
        <w:rPr>
          <w:rFonts w:ascii="Calibri" w:hAnsi="Calibri"/>
        </w:rPr>
      </w:pPr>
      <w:r w:rsidRPr="00C979FA">
        <w:rPr>
          <w:rFonts w:ascii="Calibri" w:hAnsi="Calibri"/>
        </w:rPr>
        <w:t>se désinfecter très régulièrement les mains</w:t>
      </w:r>
    </w:p>
    <w:p w:rsidR="00DA4FB6" w:rsidRPr="00C979FA" w:rsidRDefault="00340C5F" w:rsidP="00C979FA">
      <w:pPr>
        <w:numPr>
          <w:ilvl w:val="0"/>
          <w:numId w:val="13"/>
        </w:numPr>
        <w:ind w:hanging="654"/>
        <w:rPr>
          <w:rFonts w:ascii="Calibri" w:hAnsi="Calibri"/>
          <w:b/>
        </w:rPr>
      </w:pPr>
      <w:r>
        <w:rPr>
          <w:rFonts w:ascii="Calibri" w:hAnsi="Calibri"/>
        </w:rPr>
        <w:t>respecter les recommandations</w:t>
      </w:r>
      <w:r w:rsidR="0074154B">
        <w:rPr>
          <w:rFonts w:ascii="Calibri" w:hAnsi="Calibri"/>
        </w:rPr>
        <w:t xml:space="preserve"> précitées</w:t>
      </w:r>
    </w:p>
    <w:p w:rsidR="00C95D6B" w:rsidRDefault="00C95D6B" w:rsidP="007A2045">
      <w:pPr>
        <w:rPr>
          <w:rFonts w:ascii="Calibri" w:hAnsi="Calibri"/>
          <w:b/>
          <w:color w:val="000000"/>
        </w:rPr>
      </w:pPr>
    </w:p>
    <w:p w:rsidR="007A2045" w:rsidRPr="008A7C45" w:rsidRDefault="007A2045" w:rsidP="007A2045">
      <w:pPr>
        <w:rPr>
          <w:rFonts w:ascii="Calibri" w:hAnsi="Calibri"/>
          <w:b/>
          <w:color w:val="000000"/>
        </w:rPr>
      </w:pPr>
      <w:r w:rsidRPr="008A7C45">
        <w:rPr>
          <w:rFonts w:ascii="Calibri" w:hAnsi="Calibri"/>
          <w:b/>
          <w:color w:val="000000"/>
        </w:rPr>
        <w:t xml:space="preserve">Masques </w:t>
      </w:r>
    </w:p>
    <w:p w:rsidR="007A2045" w:rsidRDefault="007A2045" w:rsidP="007A204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Vous disposez d’un « stock état » qui est à délivrer </w:t>
      </w:r>
      <w:r w:rsidR="0066228F">
        <w:rPr>
          <w:rFonts w:ascii="Calibri" w:hAnsi="Calibri"/>
          <w:color w:val="000000"/>
        </w:rPr>
        <w:t xml:space="preserve">selon les recommandations nationales </w:t>
      </w:r>
      <w:r>
        <w:rPr>
          <w:rFonts w:ascii="Calibri" w:hAnsi="Calibri"/>
          <w:color w:val="000000"/>
        </w:rPr>
        <w:t>aux professionnels de santé et à la mise place des mesures de protection dans les situations décrites plus haut.</w:t>
      </w:r>
    </w:p>
    <w:p w:rsidR="007A2045" w:rsidRDefault="007A2045" w:rsidP="007A2045">
      <w:pPr>
        <w:rPr>
          <w:rFonts w:ascii="Calibri" w:hAnsi="Calibri"/>
          <w:color w:val="000000"/>
        </w:rPr>
      </w:pPr>
    </w:p>
    <w:p w:rsidR="007A2045" w:rsidRDefault="007A2045" w:rsidP="007A2045">
      <w:pPr>
        <w:rPr>
          <w:rFonts w:ascii="Calibri" w:hAnsi="Calibri"/>
          <w:b/>
          <w:color w:val="000000"/>
        </w:rPr>
      </w:pPr>
    </w:p>
    <w:p w:rsidR="00C979FA" w:rsidRDefault="00C979FA" w:rsidP="00C979FA">
      <w:pPr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Bionettoyage</w:t>
      </w:r>
      <w:proofErr w:type="spellEnd"/>
      <w:r>
        <w:rPr>
          <w:rFonts w:ascii="Calibri" w:hAnsi="Calibri"/>
          <w:b/>
          <w:color w:val="000000"/>
        </w:rPr>
        <w:t xml:space="preserve"> des sols et surface </w:t>
      </w:r>
      <w:r>
        <w:rPr>
          <w:rStyle w:val="Appelnotedebasdep"/>
          <w:rFonts w:ascii="Calibri" w:hAnsi="Calibri"/>
          <w:b/>
          <w:color w:val="000000"/>
        </w:rPr>
        <w:footnoteReference w:id="1"/>
      </w:r>
    </w:p>
    <w:p w:rsidR="00C979FA" w:rsidRPr="000570EB" w:rsidRDefault="00C979FA" w:rsidP="00C979FA">
      <w:pPr>
        <w:pStyle w:val="Paragraphedeliste"/>
        <w:numPr>
          <w:ilvl w:val="0"/>
          <w:numId w:val="21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Information des personnels en charge du nettoyage des sols et des surfaces</w:t>
      </w:r>
    </w:p>
    <w:p w:rsidR="00C979FA" w:rsidRPr="00C979FA" w:rsidRDefault="00C979FA" w:rsidP="00C979FA">
      <w:pPr>
        <w:pStyle w:val="Paragraphedeliste"/>
        <w:numPr>
          <w:ilvl w:val="0"/>
          <w:numId w:val="23"/>
        </w:numPr>
        <w:spacing w:after="0"/>
        <w:ind w:left="1134" w:hanging="283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Equipement de protection à mettre à disposition : </w:t>
      </w:r>
      <w:proofErr w:type="spellStart"/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>surblouse</w:t>
      </w:r>
      <w:proofErr w:type="spellEnd"/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 à manches longues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 si possible</w:t>
      </w:r>
      <w:r w:rsidRPr="00C979FA">
        <w:rPr>
          <w:rFonts w:eastAsia="Times New Roman" w:cs="Calibri"/>
          <w:color w:val="222222"/>
          <w:sz w:val="20"/>
          <w:szCs w:val="24"/>
          <w:lang w:eastAsia="fr-FR"/>
        </w:rPr>
        <w:t xml:space="preserve"> et gants de ménage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ind w:hanging="654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Protocole :</w:t>
      </w:r>
    </w:p>
    <w:p w:rsidR="00C979FA" w:rsidRPr="00D12C4A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Ne pas générer </w:t>
      </w:r>
      <w:r w:rsidR="0074154B">
        <w:rPr>
          <w:rFonts w:eastAsia="Times New Roman" w:cs="Calibri"/>
          <w:color w:val="222222"/>
          <w:sz w:val="20"/>
          <w:szCs w:val="24"/>
          <w:lang w:eastAsia="fr-FR"/>
        </w:rPr>
        <w:t>de levée de poussière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> :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 n</w:t>
      </w: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>e pas utiliser d’aspirateur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, 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>n</w:t>
      </w:r>
      <w:r w:rsidRPr="00D12C4A">
        <w:rPr>
          <w:rFonts w:eastAsia="Times New Roman" w:cs="Calibri"/>
          <w:color w:val="222222"/>
          <w:sz w:val="20"/>
          <w:szCs w:val="24"/>
          <w:lang w:eastAsia="fr-FR"/>
        </w:rPr>
        <w:t>e pas réaliser de balayage à sec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Utiliser un produit détergent - désinfectant virucide (Norme NF14476)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- alcool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Pré-imprégner les dispositifs (si possible à usage unique) suivants :</w:t>
      </w:r>
    </w:p>
    <w:p w:rsidR="00C979FA" w:rsidRPr="000570EB" w:rsidRDefault="00C979FA" w:rsidP="00D12C4A">
      <w:pPr>
        <w:pStyle w:val="Paragraphedeliste"/>
        <w:numPr>
          <w:ilvl w:val="1"/>
          <w:numId w:val="22"/>
        </w:numPr>
        <w:spacing w:after="0"/>
        <w:ind w:left="1418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Pour les surfaces hautes des lingettes ou des </w:t>
      </w:r>
      <w:proofErr w:type="spellStart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chiffonnettes</w:t>
      </w:r>
      <w:proofErr w:type="spellEnd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</w:p>
    <w:p w:rsidR="00C979FA" w:rsidRPr="000570EB" w:rsidRDefault="00C979FA" w:rsidP="00D12C4A">
      <w:pPr>
        <w:pStyle w:val="Paragraphedeliste"/>
        <w:numPr>
          <w:ilvl w:val="1"/>
          <w:numId w:val="22"/>
        </w:numPr>
        <w:spacing w:after="0"/>
        <w:ind w:left="1418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Pour le sol un bandeau de lavage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Nettoyer et désinfecter en un temps, du plus propre au plus sale, en commençant par les surfaces hautes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Eliminer les lingettes/</w:t>
      </w:r>
      <w:proofErr w:type="spellStart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chiffonnettes</w:t>
      </w:r>
      <w:proofErr w:type="spellEnd"/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et les bandeaux de lavage à usage unique </w:t>
      </w:r>
      <w:r w:rsid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et </w:t>
      </w:r>
      <w:r w:rsidR="00D12C4A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les équipements de protection </w:t>
      </w: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dans un sac pour ordures ménagères</w:t>
      </w:r>
      <w:r w:rsidR="00D12C4A" w:rsidRPr="00D12C4A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 w:rsidR="00D12C4A" w:rsidRPr="000570EB">
        <w:rPr>
          <w:rFonts w:eastAsia="Times New Roman" w:cs="Calibri"/>
          <w:color w:val="222222"/>
          <w:sz w:val="20"/>
          <w:szCs w:val="24"/>
          <w:lang w:eastAsia="fr-FR"/>
        </w:rPr>
        <w:t>qui doit  être étanche</w:t>
      </w:r>
    </w:p>
    <w:p w:rsidR="00C979FA" w:rsidRPr="000570EB" w:rsidRDefault="00340C5F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>
        <w:rPr>
          <w:rFonts w:eastAsia="Times New Roman" w:cs="Calibri"/>
          <w:color w:val="222222"/>
          <w:sz w:val="20"/>
          <w:szCs w:val="24"/>
          <w:lang w:eastAsia="fr-FR"/>
        </w:rPr>
        <w:t>Laver/ désinfecter</w:t>
      </w: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>
        <w:rPr>
          <w:rFonts w:eastAsia="Times New Roman" w:cs="Calibri"/>
          <w:color w:val="222222"/>
          <w:sz w:val="20"/>
          <w:szCs w:val="24"/>
          <w:lang w:eastAsia="fr-FR"/>
        </w:rPr>
        <w:t>l</w:t>
      </w:r>
      <w:r w:rsidR="00C979FA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es mains </w:t>
      </w:r>
      <w:r>
        <w:rPr>
          <w:rFonts w:eastAsia="Times New Roman" w:cs="Calibri"/>
          <w:color w:val="222222"/>
          <w:sz w:val="20"/>
          <w:szCs w:val="24"/>
          <w:lang w:eastAsia="fr-FR"/>
        </w:rPr>
        <w:t>(</w:t>
      </w:r>
      <w:r w:rsidR="00C979FA" w:rsidRPr="000570EB">
        <w:rPr>
          <w:rFonts w:eastAsia="Times New Roman" w:cs="Calibri"/>
          <w:color w:val="222222"/>
          <w:sz w:val="20"/>
          <w:szCs w:val="24"/>
          <w:lang w:eastAsia="fr-FR"/>
        </w:rPr>
        <w:t>friction hydro alcoolique</w:t>
      </w:r>
      <w:r>
        <w:rPr>
          <w:rFonts w:eastAsia="Times New Roman" w:cs="Calibri"/>
          <w:color w:val="222222"/>
          <w:sz w:val="20"/>
          <w:szCs w:val="24"/>
          <w:lang w:eastAsia="fr-FR"/>
        </w:rPr>
        <w:t xml:space="preserve">) </w:t>
      </w:r>
    </w:p>
    <w:p w:rsidR="00C979FA" w:rsidRPr="000570EB" w:rsidRDefault="00C979FA" w:rsidP="00C979FA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Fermer hermétiquement le sac pour ordures ménagères</w:t>
      </w:r>
    </w:p>
    <w:p w:rsidR="00340C5F" w:rsidRPr="000570EB" w:rsidRDefault="0074154B" w:rsidP="00340C5F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proofErr w:type="spellStart"/>
      <w:r>
        <w:rPr>
          <w:rFonts w:eastAsia="Times New Roman" w:cs="Calibri"/>
          <w:color w:val="222222"/>
          <w:sz w:val="20"/>
          <w:szCs w:val="24"/>
          <w:lang w:eastAsia="fr-FR"/>
        </w:rPr>
        <w:t>Re-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Laver</w:t>
      </w:r>
      <w:proofErr w:type="spellEnd"/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/ désinfecter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 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l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 xml:space="preserve">es mains 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>(</w:t>
      </w:r>
      <w:r w:rsidR="00340C5F" w:rsidRPr="000570EB">
        <w:rPr>
          <w:rFonts w:eastAsia="Times New Roman" w:cs="Calibri"/>
          <w:color w:val="222222"/>
          <w:sz w:val="20"/>
          <w:szCs w:val="24"/>
          <w:lang w:eastAsia="fr-FR"/>
        </w:rPr>
        <w:t>friction hydro alcoolique</w:t>
      </w:r>
      <w:r w:rsidR="00340C5F">
        <w:rPr>
          <w:rFonts w:eastAsia="Times New Roman" w:cs="Calibri"/>
          <w:color w:val="222222"/>
          <w:sz w:val="20"/>
          <w:szCs w:val="24"/>
          <w:lang w:eastAsia="fr-FR"/>
        </w:rPr>
        <w:t xml:space="preserve">) </w:t>
      </w:r>
    </w:p>
    <w:p w:rsidR="0074154B" w:rsidRPr="000570EB" w:rsidRDefault="0074154B" w:rsidP="0074154B">
      <w:pPr>
        <w:pStyle w:val="Paragraphedeliste"/>
        <w:numPr>
          <w:ilvl w:val="1"/>
          <w:numId w:val="22"/>
        </w:numPr>
        <w:spacing w:after="0"/>
        <w:jc w:val="both"/>
        <w:rPr>
          <w:rFonts w:eastAsia="Times New Roman" w:cs="Calibri"/>
          <w:color w:val="222222"/>
          <w:sz w:val="20"/>
          <w:szCs w:val="24"/>
          <w:lang w:eastAsia="fr-FR"/>
        </w:rPr>
      </w:pPr>
      <w:r w:rsidRPr="000570EB">
        <w:rPr>
          <w:rFonts w:eastAsia="Times New Roman" w:cs="Calibri"/>
          <w:color w:val="222222"/>
          <w:sz w:val="20"/>
          <w:szCs w:val="24"/>
          <w:lang w:eastAsia="fr-FR"/>
        </w:rPr>
        <w:t>Si utilisation de dispositifs recyclables, les essorer, les rincer et les laisser sécher dans le seau (préalablement vidé)</w:t>
      </w:r>
    </w:p>
    <w:p w:rsidR="007A2045" w:rsidRDefault="007A2045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12C4A" w:rsidRDefault="00D12C4A" w:rsidP="007A2045">
      <w:pPr>
        <w:rPr>
          <w:rFonts w:ascii="Calibri" w:hAnsi="Calibri"/>
          <w:color w:val="000000"/>
        </w:rPr>
      </w:pPr>
    </w:p>
    <w:p w:rsidR="00DE15B8" w:rsidRDefault="00DE15B8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00"/>
        </w:rPr>
      </w:pPr>
    </w:p>
    <w:p w:rsidR="007A2045" w:rsidRDefault="00DA4FB6" w:rsidP="0066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Rappel des « mesures barrières »</w:t>
      </w:r>
    </w:p>
    <w:p w:rsidR="0066228F" w:rsidRPr="00B623EB" w:rsidRDefault="0066228F" w:rsidP="0066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</w:rPr>
      </w:pP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Lavez</w:t>
      </w:r>
      <w:proofErr w:type="spellEnd"/>
      <w:r>
        <w:rPr>
          <w:rFonts w:ascii="Calibri" w:hAnsi="Calibri"/>
          <w:color w:val="000000"/>
        </w:rPr>
        <w:t xml:space="preserve">-vous les mains très régulièrement </w:t>
      </w:r>
      <w:r w:rsidR="00DE15B8">
        <w:rPr>
          <w:rFonts w:ascii="Calibri" w:hAnsi="Calibri"/>
          <w:color w:val="000000"/>
        </w:rPr>
        <w:t>ou à défaut utiliser le gel ou solution hydro-alcoolique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Toussez ou éternuez dans votre coude ou dans un mouchoir 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Utilisez des mouchoirs à usage unique et jetez- les dans une poubelle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Saluez sans serrer la main et évitez les embrassades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Limitez vos activités collectives à l’indispensable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Gardez vos distances les uns vis-à-vis des autres</w:t>
      </w:r>
    </w:p>
    <w:p w:rsidR="007A2045" w:rsidRDefault="007A2045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Aérez régulièrement votre domicile</w:t>
      </w:r>
    </w:p>
    <w:p w:rsidR="00DE15B8" w:rsidRDefault="00DE15B8" w:rsidP="007A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</w:p>
    <w:p w:rsidR="00C40BF4" w:rsidRPr="006B4DAE" w:rsidRDefault="00C40BF4" w:rsidP="003A694A">
      <w:pPr>
        <w:rPr>
          <w:rFonts w:ascii="Calibri" w:hAnsi="Calibri" w:cs="Arial"/>
          <w:sz w:val="22"/>
          <w:szCs w:val="22"/>
        </w:rPr>
      </w:pPr>
    </w:p>
    <w:p w:rsidR="003A694A" w:rsidRPr="000A2CF4" w:rsidRDefault="00D72D1C" w:rsidP="000A2CF4">
      <w:pPr>
        <w:pStyle w:val="Titre1"/>
        <w:keepLines/>
        <w:pBdr>
          <w:bottom w:val="single" w:sz="4" w:space="11" w:color="31849B"/>
        </w:pBdr>
        <w:tabs>
          <w:tab w:val="clear" w:pos="5954"/>
        </w:tabs>
        <w:spacing w:before="240" w:after="120"/>
        <w:jc w:val="both"/>
        <w:rPr>
          <w:rFonts w:ascii="Calibri" w:hAnsi="Calibri"/>
          <w:color w:val="365F91"/>
          <w:sz w:val="32"/>
          <w:szCs w:val="32"/>
          <w:lang w:eastAsia="en-US"/>
        </w:rPr>
      </w:pPr>
      <w:r w:rsidRPr="000A2CF4">
        <w:rPr>
          <w:rFonts w:ascii="Calibri" w:hAnsi="Calibri"/>
          <w:color w:val="365F91"/>
          <w:sz w:val="32"/>
          <w:szCs w:val="32"/>
          <w:lang w:eastAsia="en-US"/>
        </w:rPr>
        <w:t>Recommandations</w:t>
      </w:r>
      <w:r w:rsidR="000A2CF4">
        <w:rPr>
          <w:rFonts w:ascii="Calibri" w:hAnsi="Calibri"/>
          <w:color w:val="365F91"/>
          <w:sz w:val="32"/>
          <w:szCs w:val="32"/>
          <w:lang w:eastAsia="en-US"/>
        </w:rPr>
        <w:t xml:space="preserve"> nationales</w:t>
      </w:r>
    </w:p>
    <w:p w:rsidR="00DA4FB6" w:rsidRDefault="00457718" w:rsidP="00DA4FB6">
      <w:pPr>
        <w:rPr>
          <w:rFonts w:ascii="Calibri" w:hAnsi="Calibri"/>
          <w:color w:val="000000"/>
        </w:rPr>
      </w:pPr>
      <w:hyperlink r:id="rId16" w:history="1">
        <w:r w:rsidR="00DA4FB6">
          <w:rPr>
            <w:rStyle w:val="Lienhypertexte"/>
          </w:rPr>
          <w:t>https://solidarites-sante.gouv.fr/IMG/pdf/fiche_filiere_ambulatoire_cas_confirmes.pdf</w:t>
        </w:r>
      </w:hyperlink>
    </w:p>
    <w:p w:rsidR="003A694A" w:rsidRPr="006B4DAE" w:rsidRDefault="003A694A" w:rsidP="003A694A">
      <w:pPr>
        <w:rPr>
          <w:rFonts w:ascii="Calibri" w:hAnsi="Calibri" w:cs="Arial"/>
          <w:sz w:val="22"/>
          <w:szCs w:val="22"/>
        </w:rPr>
      </w:pPr>
    </w:p>
    <w:p w:rsidR="00C979FA" w:rsidRDefault="00C979FA" w:rsidP="00C979FA">
      <w:pPr>
        <w:ind w:left="-284" w:right="140"/>
        <w:jc w:val="center"/>
        <w:rPr>
          <w:rFonts w:ascii="Calibri" w:hAnsi="Calibri" w:cs="Arial"/>
          <w:b/>
          <w:sz w:val="28"/>
          <w:szCs w:val="22"/>
          <w:u w:val="single"/>
        </w:rPr>
      </w:pPr>
    </w:p>
    <w:p w:rsidR="005E69C8" w:rsidRPr="006B4DAE" w:rsidRDefault="005E69C8" w:rsidP="003E6638">
      <w:pPr>
        <w:ind w:left="-284" w:right="140"/>
        <w:rPr>
          <w:rFonts w:ascii="Calibri" w:hAnsi="Calibri" w:cs="Arial"/>
          <w:sz w:val="22"/>
          <w:szCs w:val="22"/>
        </w:rPr>
      </w:pPr>
    </w:p>
    <w:sectPr w:rsidR="005E69C8" w:rsidRPr="006B4DA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40" w:bottom="1418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18" w:rsidRDefault="00457718">
      <w:r>
        <w:separator/>
      </w:r>
    </w:p>
  </w:endnote>
  <w:endnote w:type="continuationSeparator" w:id="0">
    <w:p w:rsidR="00457718" w:rsidRDefault="004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34512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12C4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950BBB">
    <w:pPr>
      <w:pStyle w:val="Pieddepage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321945</wp:posOffset>
              </wp:positionH>
              <wp:positionV relativeFrom="paragraph">
                <wp:posOffset>19050</wp:posOffset>
              </wp:positionV>
              <wp:extent cx="4919345" cy="4572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19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12A" w:rsidRPr="000113A2" w:rsidRDefault="0034512A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35,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rue de </w:t>
                          </w: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la Gare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– 75935 – Paris Cedex 19</w:t>
                          </w:r>
                        </w:p>
                        <w:p w:rsidR="0034512A" w:rsidRPr="000113A2" w:rsidRDefault="0034512A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Standard : 01 44 02 00</w:t>
                          </w:r>
                          <w:r w:rsidRPr="000113A2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 xml:space="preserve"> 00</w:t>
                          </w:r>
                        </w:p>
                        <w:p w:rsidR="0034512A" w:rsidRPr="000113A2" w:rsidRDefault="0034512A" w:rsidP="0034512A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34512A">
                            <w:rPr>
                              <w:rFonts w:ascii="Arial" w:hAnsi="Arial" w:cs="Arial"/>
                              <w:i/>
                              <w:iCs/>
                              <w:color w:val="37458D"/>
                              <w:sz w:val="16"/>
                            </w:rPr>
                            <w:t>www.iledefrance.ars.sante.fr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25.35pt;margin-top:1.5pt;width:387.3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" filled="f" stroked="f" strokecolor="#f90">
              <v:path arrowok="t"/>
              <v:textbox>
                <w:txbxContent>
                  <w:p w:rsidR="0034512A" w:rsidRPr="000113A2" w:rsidRDefault="0034512A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35,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rue de </w:t>
                    </w: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la Gare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>– 75935 – Paris Cedex 19</w:t>
                    </w:r>
                  </w:p>
                  <w:p w:rsidR="0034512A" w:rsidRPr="000113A2" w:rsidRDefault="0034512A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37458D"/>
                        <w:sz w:val="16"/>
                      </w:rPr>
                      <w:t>Standard : 01 44 02 00</w:t>
                    </w:r>
                    <w:r w:rsidRPr="000113A2">
                      <w:rPr>
                        <w:rFonts w:ascii="Arial" w:hAnsi="Arial" w:cs="Arial"/>
                        <w:color w:val="37458D"/>
                        <w:sz w:val="16"/>
                      </w:rPr>
                      <w:t xml:space="preserve"> 00</w:t>
                    </w:r>
                  </w:p>
                  <w:p w:rsidR="0034512A" w:rsidRPr="000113A2" w:rsidRDefault="0034512A" w:rsidP="0034512A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34512A">
                      <w:rPr>
                        <w:rFonts w:ascii="Arial" w:hAnsi="Arial" w:cs="Arial"/>
                        <w:i/>
                        <w:iCs/>
                        <w:color w:val="37458D"/>
                        <w:sz w:val="16"/>
                      </w:rPr>
                      <w:t>www.iledefrance.ars.sante.fr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96520</wp:posOffset>
          </wp:positionV>
          <wp:extent cx="295275" cy="285750"/>
          <wp:effectExtent l="0" t="0" r="0" b="0"/>
          <wp:wrapNone/>
          <wp:docPr id="1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Pr="00963656" w:rsidRDefault="00963656" w:rsidP="00963656">
    <w:pPr>
      <w:pStyle w:val="Paragraphedeliste"/>
      <w:spacing w:before="120" w:after="0"/>
      <w:ind w:left="284"/>
      <w:jc w:val="both"/>
      <w:rPr>
        <w:rFonts w:eastAsia="Times New Roman"/>
        <w:color w:val="000000"/>
        <w:sz w:val="18"/>
        <w:szCs w:val="20"/>
        <w:lang w:eastAsia="fr-FR"/>
      </w:rPr>
    </w:pPr>
    <w:r w:rsidRPr="00963656">
      <w:rPr>
        <w:rFonts w:eastAsia="Times New Roman"/>
        <w:color w:val="000000"/>
        <w:sz w:val="18"/>
        <w:szCs w:val="20"/>
        <w:lang w:eastAsia="fr-FR"/>
      </w:rPr>
      <w:t xml:space="preserve">Comité de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rédation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 :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CPias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(Madame Béatrice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Adjamagbo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, Dr Hervé Blanchard, Madame Valérie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Dancin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, Madame Danièle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Landriu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) - URPS Pharmaciens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(Dr Aude Chappuis, Dr Renaud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Nadjahi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>)</w:t>
    </w:r>
    <w:r>
      <w:rPr>
        <w:rFonts w:eastAsia="Times New Roman"/>
        <w:color w:val="000000"/>
        <w:sz w:val="18"/>
        <w:szCs w:val="20"/>
        <w:lang w:eastAsia="fr-FR"/>
      </w:rPr>
      <w:t xml:space="preserve"> -</w:t>
    </w:r>
    <w:r w:rsidRPr="00963656">
      <w:rPr>
        <w:rFonts w:eastAsia="Times New Roman"/>
        <w:color w:val="000000"/>
        <w:sz w:val="18"/>
        <w:szCs w:val="20"/>
        <w:lang w:eastAsia="fr-FR"/>
      </w:rPr>
      <w:t xml:space="preserve"> ARS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 (Anne de Saunière)</w:t>
    </w:r>
  </w:p>
  <w:p w:rsidR="00963656" w:rsidRDefault="00963656">
    <w:pPr>
      <w:pStyle w:val="Pieddepage"/>
    </w:pPr>
  </w:p>
  <w:p w:rsidR="0034512A" w:rsidRPr="007A21EA" w:rsidRDefault="0034512A" w:rsidP="007A21EA">
    <w:pPr>
      <w:rPr>
        <w:rFonts w:ascii="Arial" w:hAnsi="Arial" w:cs="Arial"/>
        <w:color w:val="37458D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34512A">
    <w:pPr>
      <w:pStyle w:val="Pieddepage"/>
      <w:jc w:val="center"/>
      <w:rPr>
        <w:sz w:val="18"/>
      </w:rPr>
    </w:pPr>
    <w:r>
      <w:rPr>
        <w:sz w:val="18"/>
      </w:rPr>
      <w:t xml:space="preserve">58-62 rue de </w:t>
    </w:r>
    <w:proofErr w:type="spellStart"/>
    <w:r>
      <w:rPr>
        <w:sz w:val="18"/>
      </w:rPr>
      <w:t>Mouzaïa</w:t>
    </w:r>
    <w:proofErr w:type="spellEnd"/>
    <w:r>
      <w:rPr>
        <w:sz w:val="18"/>
      </w:rPr>
      <w:t xml:space="preserve"> 75935 PARIS Cedex 19 – </w:t>
    </w:r>
    <w:r>
      <w:sym w:font="Webdings" w:char="F0C5"/>
    </w:r>
    <w:r>
      <w:rPr>
        <w:sz w:val="18"/>
      </w:rPr>
      <w:t xml:space="preserve"> 01 44 84 22 22 </w:t>
    </w:r>
  </w:p>
  <w:p w:rsidR="0034512A" w:rsidRDefault="0034512A">
    <w:pPr>
      <w:pStyle w:val="Pieddepage"/>
      <w:jc w:val="center"/>
      <w:rPr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internet : www.ile-de-france.sante.gouv.fr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18" w:rsidRDefault="00457718">
      <w:r>
        <w:separator/>
      </w:r>
    </w:p>
  </w:footnote>
  <w:footnote w:type="continuationSeparator" w:id="0">
    <w:p w:rsidR="00457718" w:rsidRDefault="00457718">
      <w:r>
        <w:continuationSeparator/>
      </w:r>
    </w:p>
  </w:footnote>
  <w:footnote w:id="1">
    <w:p w:rsidR="00C979FA" w:rsidRPr="00C979FA" w:rsidRDefault="00C979FA" w:rsidP="00C979FA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Calibri"/>
          <w:color w:val="222222"/>
          <w:sz w:val="14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C979FA">
        <w:rPr>
          <w:rFonts w:eastAsia="Times New Roman" w:cs="Calibri"/>
          <w:color w:val="222222"/>
          <w:sz w:val="14"/>
          <w:szCs w:val="24"/>
          <w:lang w:eastAsia="fr-FR"/>
        </w:rPr>
        <w:t>Dès lors que le protocole ci-dessus est respecté, le port d’un masque est inutile car il n’y a pas de risque d’aérosolisation à partir du sol et des surfaces</w:t>
      </w:r>
    </w:p>
    <w:p w:rsidR="00C979FA" w:rsidRPr="00C979FA" w:rsidRDefault="00C979FA" w:rsidP="00C979FA">
      <w:pPr>
        <w:pStyle w:val="Paragraphedeliste"/>
        <w:numPr>
          <w:ilvl w:val="0"/>
          <w:numId w:val="17"/>
        </w:numPr>
        <w:spacing w:after="0"/>
        <w:jc w:val="both"/>
        <w:rPr>
          <w:rFonts w:eastAsia="Times New Roman" w:cs="Calibri"/>
          <w:color w:val="222222"/>
          <w:sz w:val="14"/>
          <w:szCs w:val="24"/>
          <w:lang w:eastAsia="fr-FR"/>
        </w:rPr>
      </w:pPr>
      <w:r w:rsidRPr="00C979FA">
        <w:rPr>
          <w:rFonts w:eastAsia="Times New Roman" w:cs="Calibri"/>
          <w:color w:val="222222"/>
          <w:sz w:val="14"/>
          <w:szCs w:val="24"/>
          <w:lang w:eastAsia="fr-FR"/>
        </w:rPr>
        <w:t>Au regard des connaissances actuelles*, la durée de vie  du coronavirus sur les surfaces inertes sèches serait de quelques heures à plusieurs jours sur des surfaces humides.</w:t>
      </w:r>
    </w:p>
    <w:p w:rsidR="00C979FA" w:rsidRPr="00C979FA" w:rsidRDefault="00C979FA" w:rsidP="00C979FA">
      <w:pPr>
        <w:ind w:left="708"/>
        <w:jc w:val="both"/>
        <w:rPr>
          <w:rFonts w:ascii="Calibri" w:hAnsi="Calibri" w:cs="Calibri"/>
          <w:i/>
          <w:color w:val="222222"/>
          <w:sz w:val="14"/>
          <w:szCs w:val="24"/>
        </w:rPr>
      </w:pPr>
      <w:r w:rsidRPr="00C979FA">
        <w:rPr>
          <w:rFonts w:ascii="Calibri" w:hAnsi="Calibri" w:cs="Calibri"/>
          <w:i/>
          <w:color w:val="222222"/>
          <w:sz w:val="14"/>
          <w:szCs w:val="24"/>
        </w:rPr>
        <w:t>* sources : OMS, Haut Conseil de la Santé Publique (HCSP), Institut national de recherche et de sécurité des accidents du travail et des maladies professionnelles (INRS)</w:t>
      </w:r>
    </w:p>
    <w:p w:rsidR="00C979FA" w:rsidRDefault="00C979FA" w:rsidP="00C979FA">
      <w:pPr>
        <w:rPr>
          <w:rFonts w:ascii="Calibri" w:hAnsi="Calibri"/>
          <w:b/>
          <w:color w:val="000000"/>
        </w:rPr>
      </w:pPr>
    </w:p>
    <w:p w:rsidR="00C979FA" w:rsidRDefault="00C979F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4577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59" o:spid="_x0000_s2054" type="#_x0000_t136" alt="" style="position:absolute;margin-left:0;margin-top:0;width:683.35pt;height:75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4577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0" o:spid="_x0000_s2053" type="#_x0000_t136" alt="" style="position:absolute;margin-left:0;margin-top:0;width:683.35pt;height:75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  <w:r w:rsidR="00950BBB"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-977265</wp:posOffset>
          </wp:positionH>
          <wp:positionV relativeFrom="paragraph">
            <wp:posOffset>-39370</wp:posOffset>
          </wp:positionV>
          <wp:extent cx="8020685" cy="1289685"/>
          <wp:effectExtent l="0" t="0" r="0" b="0"/>
          <wp:wrapNone/>
          <wp:docPr id="1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A" w:rsidRDefault="00457718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58" o:spid="_x0000_s2052" type="#_x0000_t136" alt="" style="position:absolute;margin-left:0;margin-top:0;width:683.35pt;height:75.9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  <w:r w:rsidR="00950BBB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-340360</wp:posOffset>
          </wp:positionH>
          <wp:positionV relativeFrom="paragraph">
            <wp:posOffset>-270510</wp:posOffset>
          </wp:positionV>
          <wp:extent cx="7575550" cy="688340"/>
          <wp:effectExtent l="0" t="0" r="0" b="0"/>
          <wp:wrapNone/>
          <wp:docPr id="14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12A" w:rsidRDefault="0034512A">
    <w:pPr>
      <w:pStyle w:val="En-tte"/>
      <w:tabs>
        <w:tab w:val="clear" w:pos="4536"/>
        <w:tab w:val="clear" w:pos="9072"/>
      </w:tabs>
      <w:jc w:val="center"/>
      <w:rPr>
        <w:rStyle w:val="Fort"/>
        <w:rFonts w:ascii="Arial" w:hAnsi="Arial"/>
        <w:color w:val="000080"/>
      </w:rPr>
    </w:pPr>
  </w:p>
  <w:p w:rsidR="0034512A" w:rsidRDefault="0034512A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34512A" w:rsidRDefault="0034512A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34512A" w:rsidRPr="00181A13" w:rsidRDefault="0034512A">
    <w:pPr>
      <w:jc w:val="center"/>
      <w:rPr>
        <w:rStyle w:val="Fort"/>
        <w:rFonts w:ascii="Arial" w:hAnsi="Arial" w:cs="Arial"/>
        <w:color w:val="000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4577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2" o:spid="_x0000_s2051" type="#_x0000_t136" alt="" style="position:absolute;margin-left:0;margin-top:0;width:683.35pt;height:7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4577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3" o:spid="_x0000_s2050" type="#_x0000_t136" alt="" style="position:absolute;margin-left:0;margin-top:0;width:683.35pt;height:75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4577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4961" o:spid="_x0000_s2049" type="#_x0000_t136" alt="" style="position:absolute;margin-left:0;margin-top:0;width:683.35pt;height:75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gray" stroked="f">
          <v:fill opacity=".5"/>
          <v:textpath style="font-family:&quot;Times New Roman&quot;;font-size:1pt" string="VERSION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8EE"/>
    <w:multiLevelType w:val="hybridMultilevel"/>
    <w:tmpl w:val="C48249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3C33CC"/>
    <w:multiLevelType w:val="hybridMultilevel"/>
    <w:tmpl w:val="C79C53EC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7F7"/>
    <w:multiLevelType w:val="hybridMultilevel"/>
    <w:tmpl w:val="AEDE2A3C"/>
    <w:lvl w:ilvl="0" w:tplc="1758F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5A7"/>
    <w:multiLevelType w:val="hybridMultilevel"/>
    <w:tmpl w:val="A9A25C24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D8C"/>
    <w:multiLevelType w:val="hybridMultilevel"/>
    <w:tmpl w:val="81EA7EAA"/>
    <w:lvl w:ilvl="0" w:tplc="CCEE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D55"/>
    <w:multiLevelType w:val="hybridMultilevel"/>
    <w:tmpl w:val="51B04F4E"/>
    <w:lvl w:ilvl="0" w:tplc="1F5C4E3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62C"/>
    <w:multiLevelType w:val="hybridMultilevel"/>
    <w:tmpl w:val="44DE7C64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9DD"/>
    <w:multiLevelType w:val="hybridMultilevel"/>
    <w:tmpl w:val="4EC2BA36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838171B"/>
    <w:multiLevelType w:val="hybridMultilevel"/>
    <w:tmpl w:val="78D4D3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758F6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6811"/>
    <w:multiLevelType w:val="hybridMultilevel"/>
    <w:tmpl w:val="47F8479C"/>
    <w:lvl w:ilvl="0" w:tplc="1758F6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56260"/>
    <w:multiLevelType w:val="hybridMultilevel"/>
    <w:tmpl w:val="73A2693A"/>
    <w:lvl w:ilvl="0" w:tplc="1758F6E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12A6D"/>
    <w:multiLevelType w:val="hybridMultilevel"/>
    <w:tmpl w:val="0AFCDAD6"/>
    <w:lvl w:ilvl="0" w:tplc="4538E7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D31"/>
    <w:multiLevelType w:val="hybridMultilevel"/>
    <w:tmpl w:val="DE9493EE"/>
    <w:lvl w:ilvl="0" w:tplc="923EE7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A4666852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085B"/>
    <w:multiLevelType w:val="hybridMultilevel"/>
    <w:tmpl w:val="33DC10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923EE706">
      <w:start w:val="1"/>
      <w:numFmt w:val="bullet"/>
      <w:lvlText w:val="-"/>
      <w:lvlJc w:val="left"/>
      <w:pPr>
        <w:ind w:left="1173" w:hanging="180"/>
      </w:pPr>
      <w:rPr>
        <w:rFonts w:ascii="Calibri" w:hAnsi="Calibri" w:cs="Times New Roman" w:hint="default"/>
      </w:rPr>
    </w:lvl>
    <w:lvl w:ilvl="3" w:tplc="923EE706">
      <w:start w:val="1"/>
      <w:numFmt w:val="bullet"/>
      <w:lvlText w:val="-"/>
      <w:lvlJc w:val="left"/>
      <w:pPr>
        <w:ind w:left="2520" w:hanging="360"/>
      </w:pPr>
      <w:rPr>
        <w:rFonts w:ascii="Calibri" w:hAnsi="Calibri" w:cs="Times New Roman" w:hint="default"/>
      </w:r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373E9"/>
    <w:multiLevelType w:val="hybridMultilevel"/>
    <w:tmpl w:val="CB18E79A"/>
    <w:lvl w:ilvl="0" w:tplc="E6D8A6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B23F8"/>
    <w:multiLevelType w:val="hybridMultilevel"/>
    <w:tmpl w:val="1A629C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958B1"/>
    <w:multiLevelType w:val="hybridMultilevel"/>
    <w:tmpl w:val="632C1D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6811"/>
    <w:multiLevelType w:val="hybridMultilevel"/>
    <w:tmpl w:val="2EFE56B0"/>
    <w:lvl w:ilvl="0" w:tplc="42F4F3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61D0E"/>
    <w:multiLevelType w:val="hybridMultilevel"/>
    <w:tmpl w:val="CBCCE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8BC338B"/>
    <w:multiLevelType w:val="hybridMultilevel"/>
    <w:tmpl w:val="E20456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F42F4"/>
    <w:multiLevelType w:val="hybridMultilevel"/>
    <w:tmpl w:val="9E640C08"/>
    <w:lvl w:ilvl="0" w:tplc="1758F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422E7"/>
    <w:multiLevelType w:val="hybridMultilevel"/>
    <w:tmpl w:val="B3E60912"/>
    <w:lvl w:ilvl="0" w:tplc="2E8CFF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6684"/>
    <w:multiLevelType w:val="hybridMultilevel"/>
    <w:tmpl w:val="3CF04EEA"/>
    <w:lvl w:ilvl="0" w:tplc="EFBC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4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4"/>
  </w:num>
  <w:num w:numId="5">
    <w:abstractNumId w:val="22"/>
  </w:num>
  <w:num w:numId="6">
    <w:abstractNumId w:val="18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9"/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3"/>
    <w:rsid w:val="000074B8"/>
    <w:rsid w:val="000113A2"/>
    <w:rsid w:val="00036157"/>
    <w:rsid w:val="00054FBF"/>
    <w:rsid w:val="00062CFB"/>
    <w:rsid w:val="00077D35"/>
    <w:rsid w:val="000A2CF4"/>
    <w:rsid w:val="0010077A"/>
    <w:rsid w:val="00176587"/>
    <w:rsid w:val="00181A13"/>
    <w:rsid w:val="001E3CAE"/>
    <w:rsid w:val="00202E03"/>
    <w:rsid w:val="00257B65"/>
    <w:rsid w:val="003128D5"/>
    <w:rsid w:val="00316F2D"/>
    <w:rsid w:val="0032517F"/>
    <w:rsid w:val="00335455"/>
    <w:rsid w:val="00335B8F"/>
    <w:rsid w:val="00340C5F"/>
    <w:rsid w:val="0034512A"/>
    <w:rsid w:val="00345A21"/>
    <w:rsid w:val="003508E2"/>
    <w:rsid w:val="00381B71"/>
    <w:rsid w:val="003951EE"/>
    <w:rsid w:val="003A42BF"/>
    <w:rsid w:val="003A694A"/>
    <w:rsid w:val="003B6088"/>
    <w:rsid w:val="003C2CBD"/>
    <w:rsid w:val="003C36E2"/>
    <w:rsid w:val="003D42F1"/>
    <w:rsid w:val="003D5D7B"/>
    <w:rsid w:val="003E6638"/>
    <w:rsid w:val="003F57F3"/>
    <w:rsid w:val="003F587B"/>
    <w:rsid w:val="004049C1"/>
    <w:rsid w:val="00405CD0"/>
    <w:rsid w:val="004178D1"/>
    <w:rsid w:val="00457718"/>
    <w:rsid w:val="00484012"/>
    <w:rsid w:val="004C383C"/>
    <w:rsid w:val="004C675C"/>
    <w:rsid w:val="004D3C44"/>
    <w:rsid w:val="004E4CF2"/>
    <w:rsid w:val="004F1B93"/>
    <w:rsid w:val="004F7D95"/>
    <w:rsid w:val="00515485"/>
    <w:rsid w:val="00515B66"/>
    <w:rsid w:val="00533A07"/>
    <w:rsid w:val="00536833"/>
    <w:rsid w:val="00550AF8"/>
    <w:rsid w:val="00560244"/>
    <w:rsid w:val="005E3198"/>
    <w:rsid w:val="005E69C8"/>
    <w:rsid w:val="005E69E2"/>
    <w:rsid w:val="00646C75"/>
    <w:rsid w:val="0066228F"/>
    <w:rsid w:val="00681A11"/>
    <w:rsid w:val="00687D69"/>
    <w:rsid w:val="006B49E6"/>
    <w:rsid w:val="006B4DAE"/>
    <w:rsid w:val="006C51CC"/>
    <w:rsid w:val="00703B46"/>
    <w:rsid w:val="0070642E"/>
    <w:rsid w:val="0074154B"/>
    <w:rsid w:val="00743DB3"/>
    <w:rsid w:val="00752C22"/>
    <w:rsid w:val="007A0D54"/>
    <w:rsid w:val="007A2045"/>
    <w:rsid w:val="007A21EA"/>
    <w:rsid w:val="007D6004"/>
    <w:rsid w:val="007F75D8"/>
    <w:rsid w:val="00801D51"/>
    <w:rsid w:val="00845A6C"/>
    <w:rsid w:val="008807EB"/>
    <w:rsid w:val="00885542"/>
    <w:rsid w:val="0089487D"/>
    <w:rsid w:val="008C1263"/>
    <w:rsid w:val="008D75C2"/>
    <w:rsid w:val="008F594B"/>
    <w:rsid w:val="00910C3F"/>
    <w:rsid w:val="00920C8B"/>
    <w:rsid w:val="0093461F"/>
    <w:rsid w:val="00950BBB"/>
    <w:rsid w:val="00957B64"/>
    <w:rsid w:val="00963656"/>
    <w:rsid w:val="009779DC"/>
    <w:rsid w:val="009D62E9"/>
    <w:rsid w:val="009F4256"/>
    <w:rsid w:val="00A0440A"/>
    <w:rsid w:val="00A12869"/>
    <w:rsid w:val="00A17700"/>
    <w:rsid w:val="00A2133C"/>
    <w:rsid w:val="00A635D6"/>
    <w:rsid w:val="00A73045"/>
    <w:rsid w:val="00AD38D8"/>
    <w:rsid w:val="00BB645C"/>
    <w:rsid w:val="00BC069C"/>
    <w:rsid w:val="00BC442D"/>
    <w:rsid w:val="00BF0FB8"/>
    <w:rsid w:val="00BF44C8"/>
    <w:rsid w:val="00C27BAF"/>
    <w:rsid w:val="00C40BF4"/>
    <w:rsid w:val="00C40F20"/>
    <w:rsid w:val="00C63D31"/>
    <w:rsid w:val="00C84086"/>
    <w:rsid w:val="00C8751C"/>
    <w:rsid w:val="00C95D6B"/>
    <w:rsid w:val="00C979FA"/>
    <w:rsid w:val="00CC0CB4"/>
    <w:rsid w:val="00CC202B"/>
    <w:rsid w:val="00CF0F79"/>
    <w:rsid w:val="00CF7203"/>
    <w:rsid w:val="00D01E86"/>
    <w:rsid w:val="00D07E5C"/>
    <w:rsid w:val="00D12A88"/>
    <w:rsid w:val="00D12C4A"/>
    <w:rsid w:val="00D1633E"/>
    <w:rsid w:val="00D35F4A"/>
    <w:rsid w:val="00D50EE5"/>
    <w:rsid w:val="00D72D1C"/>
    <w:rsid w:val="00D80701"/>
    <w:rsid w:val="00D859A4"/>
    <w:rsid w:val="00D86405"/>
    <w:rsid w:val="00DA4FB6"/>
    <w:rsid w:val="00DC7578"/>
    <w:rsid w:val="00DE15B8"/>
    <w:rsid w:val="00DE6B71"/>
    <w:rsid w:val="00DE709B"/>
    <w:rsid w:val="00E202A7"/>
    <w:rsid w:val="00E21269"/>
    <w:rsid w:val="00E81790"/>
    <w:rsid w:val="00ED16F3"/>
    <w:rsid w:val="00EE4D2E"/>
    <w:rsid w:val="00EE76F8"/>
    <w:rsid w:val="00F27DEF"/>
    <w:rsid w:val="00F4094C"/>
    <w:rsid w:val="00F4780F"/>
    <w:rsid w:val="00F5104F"/>
    <w:rsid w:val="00F777F1"/>
    <w:rsid w:val="00FA5B99"/>
    <w:rsid w:val="00FD0C0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F1EF10D-7C6B-4ED2-BCEE-6AE6211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character" w:styleId="Lienhypertexte">
    <w:name w:val="Hyperlink"/>
    <w:rsid w:val="005E69C8"/>
    <w:rPr>
      <w:color w:val="0000FF"/>
      <w:u w:val="single"/>
    </w:rPr>
  </w:style>
  <w:style w:type="paragraph" w:customStyle="1" w:styleId="Corpsdetexteprisedenote20080221">
    <w:name w:val="Corps de texte prise de note  20080221"/>
    <w:basedOn w:val="Normal"/>
    <w:qFormat/>
    <w:rsid w:val="005E69C8"/>
    <w:pPr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uiPriority w:val="99"/>
    <w:rsid w:val="005E69C8"/>
  </w:style>
  <w:style w:type="paragraph" w:styleId="Textedebulles">
    <w:name w:val="Balloon Text"/>
    <w:basedOn w:val="Normal"/>
    <w:link w:val="TextedebullesCar"/>
    <w:rsid w:val="005E6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E69C8"/>
    <w:rPr>
      <w:rFonts w:ascii="Tahoma" w:hAnsi="Tahoma" w:cs="Tahoma"/>
      <w:sz w:val="16"/>
      <w:szCs w:val="16"/>
    </w:rPr>
  </w:style>
  <w:style w:type="character" w:styleId="CitationHTML">
    <w:name w:val="HTML Cite"/>
    <w:uiPriority w:val="99"/>
    <w:unhideWhenUsed/>
    <w:rsid w:val="0034512A"/>
    <w:rPr>
      <w:i/>
      <w:iCs/>
    </w:rPr>
  </w:style>
  <w:style w:type="character" w:customStyle="1" w:styleId="En-tteCar">
    <w:name w:val="En-tête Car"/>
    <w:link w:val="En-tte"/>
    <w:uiPriority w:val="99"/>
    <w:rsid w:val="003A694A"/>
  </w:style>
  <w:style w:type="table" w:styleId="Grilledutableau">
    <w:name w:val="Table Grid"/>
    <w:basedOn w:val="TableauNormal"/>
    <w:uiPriority w:val="39"/>
    <w:rsid w:val="003A69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A694A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3A694A"/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A694A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3A694A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3A694A"/>
    <w:rPr>
      <w:vertAlign w:val="superscript"/>
    </w:rPr>
  </w:style>
  <w:style w:type="character" w:customStyle="1" w:styleId="Titre1Car">
    <w:name w:val="Titre 1 Car"/>
    <w:link w:val="Titre1"/>
    <w:uiPriority w:val="9"/>
    <w:rsid w:val="003A694A"/>
    <w:rPr>
      <w:sz w:val="24"/>
      <w:szCs w:val="24"/>
    </w:rPr>
  </w:style>
  <w:style w:type="paragraph" w:customStyle="1" w:styleId="Default">
    <w:name w:val="Default"/>
    <w:rsid w:val="007A20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rsid w:val="007A2045"/>
  </w:style>
  <w:style w:type="character" w:customStyle="1" w:styleId="CommentaireCar">
    <w:name w:val="Commentaire Car"/>
    <w:basedOn w:val="Policepardfaut"/>
    <w:link w:val="Commentaire"/>
    <w:rsid w:val="007A2045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A204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rsid w:val="007A2045"/>
    <w:rPr>
      <w:rFonts w:ascii="Calibri" w:eastAsia="Calibri" w:hAnsi="Calibri"/>
      <w:b/>
      <w:bCs/>
      <w:lang w:eastAsia="en-US"/>
    </w:rPr>
  </w:style>
  <w:style w:type="character" w:styleId="Marquedecommentaire">
    <w:name w:val="annotation reference"/>
    <w:rsid w:val="00CF72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solidarites-sante.gouv.fr/IMG/pdf/fiche_filiere_ambulatoire_cas_confirmes.pdf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_Mars%202004_maria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E1D-1156-4F81-8D1D-7B7241C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entete_Mars 2004_marianne.dot</Template>
  <TotalTime>0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la région Ile-de-France</vt:lpstr>
    </vt:vector>
  </TitlesOfParts>
  <Company>drassif</Company>
  <LinksUpToDate>false</LinksUpToDate>
  <CharactersWithSpaces>4742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https://solidarites-sante.gouv.fr/IMG/pdf/fiche_filiere_ambulatoire_cas_confirmes.pdf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région Ile-de-France</dc:title>
  <dc:creator>cromi</dc:creator>
  <cp:lastModifiedBy>assistask</cp:lastModifiedBy>
  <cp:revision>3</cp:revision>
  <cp:lastPrinted>2020-03-13T11:58:00Z</cp:lastPrinted>
  <dcterms:created xsi:type="dcterms:W3CDTF">2020-09-15T15:10:00Z</dcterms:created>
  <dcterms:modified xsi:type="dcterms:W3CDTF">2020-09-15T15:10:00Z</dcterms:modified>
</cp:coreProperties>
</file>